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0061" w14:textId="77777777" w:rsidR="00933121" w:rsidRDefault="00933121" w:rsidP="00981A40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bookmarkStart w:id="0" w:name="_Hlk504407663"/>
    </w:p>
    <w:p w14:paraId="23A609D0" w14:textId="77777777" w:rsidR="004C7053" w:rsidRDefault="004C7053" w:rsidP="00981A40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470EBA50" w14:textId="77777777" w:rsidR="004C7053" w:rsidRDefault="004C7053" w:rsidP="00981A40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12096109" w14:textId="0DAC983F" w:rsidR="004C7053" w:rsidRDefault="004C7053" w:rsidP="00981A40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>
        <w:rPr>
          <w:rFonts w:ascii="Tahoma" w:hAnsi="Tahoma" w:cs="Tahoma"/>
          <w:b/>
          <w:color w:val="FF0000"/>
          <w:sz w:val="21"/>
          <w:szCs w:val="21"/>
        </w:rPr>
        <w:t>Ordine dei Dottori Commercialisti e degli Esperti contabili di _____________________________</w:t>
      </w:r>
    </w:p>
    <w:p w14:paraId="4A84411D" w14:textId="05C2F2E9" w:rsidR="004C7053" w:rsidRDefault="004C7053" w:rsidP="00981A40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22ED93D0" w14:textId="77777777" w:rsidR="002962DE" w:rsidRDefault="002962DE" w:rsidP="00981A40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19C7A2C7" w14:textId="315950F9" w:rsidR="00F8511B" w:rsidRPr="00364AA6" w:rsidRDefault="00364AA6" w:rsidP="00981A40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364AA6">
        <w:rPr>
          <w:rFonts w:ascii="Tahoma" w:hAnsi="Tahoma" w:cs="Tahoma"/>
          <w:b/>
          <w:color w:val="FF0000"/>
          <w:sz w:val="21"/>
          <w:szCs w:val="21"/>
        </w:rPr>
        <w:t>Tabella n. 1</w:t>
      </w:r>
    </w:p>
    <w:bookmarkEnd w:id="0"/>
    <w:p w14:paraId="1ABC611F" w14:textId="77777777" w:rsidR="00364AA6" w:rsidRDefault="00364AA6" w:rsidP="00981A40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118"/>
        <w:gridCol w:w="2894"/>
      </w:tblGrid>
      <w:tr w:rsidR="009A5B11" w14:paraId="2831BE84" w14:textId="77777777" w:rsidTr="00743ED3">
        <w:tc>
          <w:tcPr>
            <w:tcW w:w="4248" w:type="dxa"/>
          </w:tcPr>
          <w:p w14:paraId="47E697E9" w14:textId="77777777" w:rsidR="009A5B11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977" w:type="dxa"/>
          </w:tcPr>
          <w:p w14:paraId="745EA194" w14:textId="26C84544" w:rsidR="009A5B11" w:rsidRPr="009A5B11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9A5B1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ANNO 201</w:t>
            </w:r>
            <w:r w:rsidR="00BF7D8B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7</w:t>
            </w:r>
          </w:p>
        </w:tc>
        <w:tc>
          <w:tcPr>
            <w:tcW w:w="3118" w:type="dxa"/>
          </w:tcPr>
          <w:p w14:paraId="6D69A618" w14:textId="12646AE6" w:rsidR="009A5B11" w:rsidRPr="009A5B11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9A5B1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ANNO 201</w:t>
            </w:r>
            <w:r w:rsidR="00BF7D8B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8</w:t>
            </w:r>
          </w:p>
        </w:tc>
        <w:tc>
          <w:tcPr>
            <w:tcW w:w="2894" w:type="dxa"/>
          </w:tcPr>
          <w:p w14:paraId="0915E653" w14:textId="452D8852" w:rsidR="009A5B11" w:rsidRPr="009A5B11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9A5B1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ANNO 201</w:t>
            </w:r>
            <w:r w:rsidR="00BF7D8B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9</w:t>
            </w:r>
          </w:p>
        </w:tc>
      </w:tr>
      <w:tr w:rsidR="009A5B11" w14:paraId="52F296F6" w14:textId="77777777" w:rsidTr="00743ED3">
        <w:tc>
          <w:tcPr>
            <w:tcW w:w="4248" w:type="dxa"/>
          </w:tcPr>
          <w:p w14:paraId="1766A8EB" w14:textId="47CA95E7" w:rsidR="009A5B11" w:rsidRPr="003163C4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Iscritti nell’Albo</w:t>
            </w:r>
          </w:p>
        </w:tc>
        <w:tc>
          <w:tcPr>
            <w:tcW w:w="2977" w:type="dxa"/>
          </w:tcPr>
          <w:p w14:paraId="586B067A" w14:textId="77777777" w:rsidR="009A5B11" w:rsidRPr="003163C4" w:rsidRDefault="009A5B11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3118" w:type="dxa"/>
          </w:tcPr>
          <w:p w14:paraId="1CE45E9F" w14:textId="77777777" w:rsidR="009A5B11" w:rsidRPr="003163C4" w:rsidRDefault="009A5B11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2894" w:type="dxa"/>
          </w:tcPr>
          <w:p w14:paraId="000ECD9C" w14:textId="77777777" w:rsidR="009A5B11" w:rsidRPr="003163C4" w:rsidRDefault="009A5B11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4C7053" w14:paraId="2EB82114" w14:textId="77777777" w:rsidTr="00743ED3">
        <w:tc>
          <w:tcPr>
            <w:tcW w:w="4248" w:type="dxa"/>
          </w:tcPr>
          <w:p w14:paraId="49608BFF" w14:textId="03712F9A" w:rsidR="004C7053" w:rsidRDefault="004C7053" w:rsidP="004C705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Iscritti nell’elenco speciale</w:t>
            </w:r>
          </w:p>
        </w:tc>
        <w:tc>
          <w:tcPr>
            <w:tcW w:w="2977" w:type="dxa"/>
          </w:tcPr>
          <w:p w14:paraId="17E78C8E" w14:textId="08809A21" w:rsidR="004C7053" w:rsidRPr="003163C4" w:rsidRDefault="004C7053" w:rsidP="004C7053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3118" w:type="dxa"/>
          </w:tcPr>
          <w:p w14:paraId="2907F20A" w14:textId="48A5893A" w:rsidR="004C7053" w:rsidRPr="003163C4" w:rsidRDefault="004C7053" w:rsidP="004C7053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2894" w:type="dxa"/>
          </w:tcPr>
          <w:p w14:paraId="30DD23EE" w14:textId="118E5A7A" w:rsidR="004C7053" w:rsidRPr="003163C4" w:rsidRDefault="004C7053" w:rsidP="004C7053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4C7053" w14:paraId="77531D02" w14:textId="77777777" w:rsidTr="00743ED3">
        <w:tc>
          <w:tcPr>
            <w:tcW w:w="4248" w:type="dxa"/>
          </w:tcPr>
          <w:p w14:paraId="05D672E2" w14:textId="4A8CD554" w:rsidR="004C7053" w:rsidRDefault="004C7053" w:rsidP="004C705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Totale iscritti</w:t>
            </w:r>
          </w:p>
        </w:tc>
        <w:tc>
          <w:tcPr>
            <w:tcW w:w="2977" w:type="dxa"/>
          </w:tcPr>
          <w:p w14:paraId="0F020446" w14:textId="7A7BE584" w:rsidR="004C7053" w:rsidRPr="003163C4" w:rsidRDefault="004C7053" w:rsidP="004C7053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3118" w:type="dxa"/>
          </w:tcPr>
          <w:p w14:paraId="5B6A9F6F" w14:textId="7E20FBC6" w:rsidR="004C7053" w:rsidRPr="003163C4" w:rsidRDefault="004C7053" w:rsidP="004C7053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2894" w:type="dxa"/>
          </w:tcPr>
          <w:p w14:paraId="24735365" w14:textId="5267E0D3" w:rsidR="004C7053" w:rsidRPr="003163C4" w:rsidRDefault="004C7053" w:rsidP="004C7053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</w:tbl>
    <w:p w14:paraId="16621E64" w14:textId="77777777" w:rsidR="004658B8" w:rsidRDefault="004658B8" w:rsidP="004658B8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4D348F82" w14:textId="77777777" w:rsidR="003163C4" w:rsidRDefault="003163C4" w:rsidP="004658B8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74725C5E" w14:textId="77777777" w:rsidR="004658B8" w:rsidRPr="00364AA6" w:rsidRDefault="004658B8" w:rsidP="004658B8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364AA6">
        <w:rPr>
          <w:rFonts w:ascii="Tahoma" w:hAnsi="Tahoma" w:cs="Tahoma"/>
          <w:b/>
          <w:color w:val="FF0000"/>
          <w:sz w:val="21"/>
          <w:szCs w:val="21"/>
        </w:rPr>
        <w:t xml:space="preserve">Tabella </w:t>
      </w:r>
      <w:r>
        <w:rPr>
          <w:rFonts w:ascii="Tahoma" w:hAnsi="Tahoma" w:cs="Tahoma"/>
          <w:b/>
          <w:color w:val="FF0000"/>
          <w:sz w:val="21"/>
          <w:szCs w:val="21"/>
        </w:rPr>
        <w:t>n. 2</w:t>
      </w:r>
    </w:p>
    <w:p w14:paraId="624E82CC" w14:textId="77777777" w:rsidR="004658B8" w:rsidRPr="00C8017B" w:rsidRDefault="004658B8" w:rsidP="004658B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Grigliatabella"/>
        <w:tblW w:w="13178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  <w:gridCol w:w="2835"/>
      </w:tblGrid>
      <w:tr w:rsidR="004C7053" w14:paraId="33F72322" w14:textId="77777777" w:rsidTr="004C7053">
        <w:tc>
          <w:tcPr>
            <w:tcW w:w="4248" w:type="dxa"/>
          </w:tcPr>
          <w:p w14:paraId="78FCC7AA" w14:textId="77777777" w:rsidR="00BF7D8B" w:rsidRDefault="00BF7D8B" w:rsidP="00BF7D8B">
            <w:pPr>
              <w:pStyle w:val="Testonormale"/>
              <w:spacing w:after="10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484B2C1" w14:textId="13869F10" w:rsidR="00BF7D8B" w:rsidRPr="003163C4" w:rsidRDefault="00BF7D8B" w:rsidP="00BF7D8B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9A5B1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ANNO 201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7</w:t>
            </w:r>
          </w:p>
        </w:tc>
        <w:tc>
          <w:tcPr>
            <w:tcW w:w="3118" w:type="dxa"/>
          </w:tcPr>
          <w:p w14:paraId="41CA6277" w14:textId="0973711F" w:rsidR="00BF7D8B" w:rsidRPr="003163C4" w:rsidRDefault="00BF7D8B" w:rsidP="00BF7D8B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9A5B1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ANNO 201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8</w:t>
            </w:r>
          </w:p>
        </w:tc>
        <w:tc>
          <w:tcPr>
            <w:tcW w:w="2835" w:type="dxa"/>
          </w:tcPr>
          <w:p w14:paraId="0C304C98" w14:textId="7BC7309A" w:rsidR="00BF7D8B" w:rsidRPr="003163C4" w:rsidRDefault="00BF7D8B" w:rsidP="00BF7D8B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9A5B1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ANNO 201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9</w:t>
            </w:r>
          </w:p>
        </w:tc>
      </w:tr>
      <w:tr w:rsidR="004C7053" w14:paraId="62F9CB6B" w14:textId="77777777" w:rsidTr="004C7053">
        <w:trPr>
          <w:trHeight w:val="699"/>
        </w:trPr>
        <w:tc>
          <w:tcPr>
            <w:tcW w:w="4248" w:type="dxa"/>
          </w:tcPr>
          <w:p w14:paraId="2B0BA6DF" w14:textId="7D79E851" w:rsidR="00E42F7F" w:rsidRPr="003163C4" w:rsidRDefault="00E42F7F" w:rsidP="001B2EF8">
            <w:pPr>
              <w:pStyle w:val="Testonormale"/>
              <w:spacing w:after="100" w:line="240" w:lineRule="auto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Iscritti soggetti all’obbligo formativo </w:t>
            </w:r>
            <w:r w:rsidR="004C705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“</w:t>
            </w: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completo</w:t>
            </w:r>
            <w:r w:rsidR="004C705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” </w:t>
            </w:r>
            <w:r w:rsidR="004C7053" w:rsidRPr="004C7053">
              <w:rPr>
                <w:rFonts w:ascii="Tahoma" w:hAnsi="Tahoma" w:cs="Tahoma"/>
                <w:bCs/>
                <w:color w:val="2F5496" w:themeColor="accent5" w:themeShade="BF"/>
                <w:sz w:val="21"/>
                <w:szCs w:val="21"/>
              </w:rPr>
              <w:t xml:space="preserve">(90 </w:t>
            </w:r>
            <w:proofErr w:type="spellStart"/>
            <w:r w:rsidR="004C7053" w:rsidRPr="004C7053">
              <w:rPr>
                <w:rFonts w:ascii="Tahoma" w:hAnsi="Tahoma" w:cs="Tahoma"/>
                <w:bCs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  <w:r w:rsidR="004C7053" w:rsidRPr="004C7053">
              <w:rPr>
                <w:rFonts w:ascii="Tahoma" w:hAnsi="Tahoma" w:cs="Tahoma"/>
                <w:bCs/>
                <w:color w:val="2F5496" w:themeColor="accent5" w:themeShade="BF"/>
                <w:sz w:val="21"/>
                <w:szCs w:val="21"/>
              </w:rPr>
              <w:t xml:space="preserve"> nel triennio)</w:t>
            </w:r>
          </w:p>
        </w:tc>
        <w:tc>
          <w:tcPr>
            <w:tcW w:w="2977" w:type="dxa"/>
          </w:tcPr>
          <w:p w14:paraId="790D727B" w14:textId="77777777" w:rsidR="00E42F7F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13EDBEBD" w14:textId="77777777" w:rsidR="00E42F7F" w:rsidRPr="003163C4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3118" w:type="dxa"/>
          </w:tcPr>
          <w:p w14:paraId="22BB1B6C" w14:textId="77777777" w:rsidR="00E42F7F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7F17D200" w14:textId="77777777" w:rsidR="00E42F7F" w:rsidRPr="003163C4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2835" w:type="dxa"/>
          </w:tcPr>
          <w:p w14:paraId="4FE04D0D" w14:textId="77777777" w:rsidR="00E42F7F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6AF8B9B9" w14:textId="77777777" w:rsidR="00E42F7F" w:rsidRPr="003163C4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4C7053" w14:paraId="366C18E0" w14:textId="77777777" w:rsidTr="004C7053">
        <w:trPr>
          <w:trHeight w:val="567"/>
        </w:trPr>
        <w:tc>
          <w:tcPr>
            <w:tcW w:w="4248" w:type="dxa"/>
          </w:tcPr>
          <w:p w14:paraId="23FDA037" w14:textId="65B9C7E8" w:rsidR="00E42F7F" w:rsidRPr="003163C4" w:rsidRDefault="00E42F7F" w:rsidP="001B2EF8">
            <w:pPr>
              <w:pStyle w:val="Testonormale"/>
              <w:spacing w:after="100" w:line="240" w:lineRule="auto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Iscritti soggetti all’obbligo formativo </w:t>
            </w:r>
            <w:r w:rsidR="004C705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“</w:t>
            </w: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ridotto</w:t>
            </w:r>
            <w:r w:rsidR="004C705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” </w:t>
            </w:r>
            <w:r w:rsidR="004C7053" w:rsidRPr="004C7053">
              <w:rPr>
                <w:rFonts w:ascii="Tahoma" w:hAnsi="Tahoma" w:cs="Tahoma"/>
                <w:bCs/>
                <w:color w:val="2F5496" w:themeColor="accent5" w:themeShade="BF"/>
                <w:sz w:val="21"/>
                <w:szCs w:val="21"/>
              </w:rPr>
              <w:t xml:space="preserve">(30 </w:t>
            </w:r>
            <w:proofErr w:type="spellStart"/>
            <w:r w:rsidR="004C7053" w:rsidRPr="004C7053">
              <w:rPr>
                <w:rFonts w:ascii="Tahoma" w:hAnsi="Tahoma" w:cs="Tahoma"/>
                <w:bCs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  <w:r w:rsidR="004C7053" w:rsidRPr="004C7053">
              <w:rPr>
                <w:rFonts w:ascii="Tahoma" w:hAnsi="Tahoma" w:cs="Tahoma"/>
                <w:bCs/>
                <w:color w:val="2F5496" w:themeColor="accent5" w:themeShade="BF"/>
                <w:sz w:val="21"/>
                <w:szCs w:val="21"/>
              </w:rPr>
              <w:t xml:space="preserve"> nel triennio)</w:t>
            </w: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14:paraId="53F81760" w14:textId="77777777" w:rsidR="00E42F7F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6FA59CF5" w14:textId="77777777" w:rsidR="00E42F7F" w:rsidRPr="003163C4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3118" w:type="dxa"/>
          </w:tcPr>
          <w:p w14:paraId="3F83501A" w14:textId="77777777" w:rsidR="00E42F7F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2BA4BAE8" w14:textId="77777777" w:rsidR="00E42F7F" w:rsidRPr="003163C4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2835" w:type="dxa"/>
          </w:tcPr>
          <w:p w14:paraId="69A3185E" w14:textId="77777777" w:rsidR="00E42F7F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30EAAFEE" w14:textId="77777777" w:rsidR="00E42F7F" w:rsidRPr="003163C4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4C7053" w14:paraId="5F7763D2" w14:textId="77777777" w:rsidTr="004C7053">
        <w:tc>
          <w:tcPr>
            <w:tcW w:w="4248" w:type="dxa"/>
          </w:tcPr>
          <w:p w14:paraId="6C0313ED" w14:textId="1DD2E037" w:rsidR="00E42F7F" w:rsidRPr="003163C4" w:rsidRDefault="00E42F7F" w:rsidP="001B2EF8">
            <w:pPr>
              <w:spacing w:line="276" w:lineRule="auto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Iscritti</w:t>
            </w:r>
            <w:r w:rsidR="001B2EF8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non</w:t>
            </w: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</w:t>
            </w:r>
            <w:r w:rsidR="001B2EF8"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soggetti all’obbligo formativo </w:t>
            </w:r>
            <w:r w:rsidR="001B2EF8" w:rsidRPr="001B2EF8">
              <w:rPr>
                <w:rFonts w:ascii="Tahoma" w:hAnsi="Tahoma" w:cs="Tahoma"/>
                <w:bCs/>
                <w:color w:val="2F5496" w:themeColor="accent5" w:themeShade="BF"/>
                <w:sz w:val="21"/>
                <w:szCs w:val="21"/>
              </w:rPr>
              <w:t>(</w:t>
            </w:r>
            <w:r w:rsidR="004C7053">
              <w:rPr>
                <w:rFonts w:ascii="Tahoma" w:hAnsi="Tahoma" w:cs="Tahoma"/>
                <w:bCs/>
                <w:color w:val="2F5496" w:themeColor="accent5" w:themeShade="BF"/>
                <w:sz w:val="21"/>
                <w:szCs w:val="21"/>
              </w:rPr>
              <w:t xml:space="preserve">iscritti </w:t>
            </w:r>
            <w:r w:rsidRPr="001B2EF8">
              <w:rPr>
                <w:rFonts w:ascii="Tahoma" w:hAnsi="Tahoma" w:cs="Tahoma"/>
                <w:bCs/>
                <w:color w:val="2F5496" w:themeColor="accent5" w:themeShade="BF"/>
                <w:sz w:val="21"/>
                <w:szCs w:val="21"/>
              </w:rPr>
              <w:t>esonerati</w:t>
            </w:r>
            <w:r w:rsidR="001B2EF8" w:rsidRPr="001B2EF8">
              <w:rPr>
                <w:rFonts w:ascii="Tahoma" w:hAnsi="Tahoma" w:cs="Tahoma"/>
                <w:bCs/>
                <w:color w:val="2F5496" w:themeColor="accent5" w:themeShade="BF"/>
                <w:sz w:val="21"/>
                <w:szCs w:val="21"/>
              </w:rPr>
              <w:t xml:space="preserve"> </w:t>
            </w:r>
            <w:r w:rsidRPr="001B2EF8">
              <w:rPr>
                <w:rFonts w:ascii="Tahoma" w:hAnsi="Tahoma" w:cs="Tahoma"/>
                <w:bCs/>
                <w:color w:val="2F5496" w:themeColor="accent5" w:themeShade="BF"/>
                <w:sz w:val="21"/>
                <w:szCs w:val="21"/>
              </w:rPr>
              <w:t>dallo svolgimento della FPC</w:t>
            </w:r>
            <w:r w:rsidR="004C7053">
              <w:rPr>
                <w:rFonts w:ascii="Tahoma" w:hAnsi="Tahoma" w:cs="Tahoma"/>
                <w:bCs/>
                <w:color w:val="2F5496" w:themeColor="accent5" w:themeShade="BF"/>
                <w:sz w:val="21"/>
                <w:szCs w:val="21"/>
              </w:rPr>
              <w:t xml:space="preserve"> +</w:t>
            </w:r>
            <w:r w:rsidR="001B2EF8" w:rsidRPr="001B2EF8">
              <w:rPr>
                <w:rFonts w:ascii="Tahoma" w:hAnsi="Tahoma" w:cs="Tahoma"/>
                <w:bCs/>
                <w:color w:val="2F5496" w:themeColor="accent5" w:themeShade="BF"/>
                <w:sz w:val="21"/>
                <w:szCs w:val="21"/>
              </w:rPr>
              <w:t xml:space="preserve"> iscritti nell’elenco speciale)</w:t>
            </w:r>
          </w:p>
        </w:tc>
        <w:tc>
          <w:tcPr>
            <w:tcW w:w="2977" w:type="dxa"/>
          </w:tcPr>
          <w:p w14:paraId="4D206109" w14:textId="77777777" w:rsidR="00E42F7F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6E376C82" w14:textId="77777777" w:rsidR="00E42F7F" w:rsidRPr="003163C4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3118" w:type="dxa"/>
          </w:tcPr>
          <w:p w14:paraId="5F4ABA0D" w14:textId="77777777" w:rsidR="00E42F7F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50D06441" w14:textId="77777777" w:rsidR="00E42F7F" w:rsidRPr="003163C4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2835" w:type="dxa"/>
          </w:tcPr>
          <w:p w14:paraId="65A30227" w14:textId="77777777" w:rsidR="00E42F7F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39968BA1" w14:textId="77777777" w:rsidR="00E42F7F" w:rsidRPr="003163C4" w:rsidRDefault="00E42F7F" w:rsidP="001B2EF8">
            <w:pPr>
              <w:spacing w:line="276" w:lineRule="auto"/>
              <w:jc w:val="center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4C7053" w14:paraId="716CDF8F" w14:textId="77777777" w:rsidTr="004C7053">
        <w:tc>
          <w:tcPr>
            <w:tcW w:w="4248" w:type="dxa"/>
          </w:tcPr>
          <w:p w14:paraId="023D624F" w14:textId="0C9AD33C" w:rsidR="009A5B11" w:rsidRDefault="00743ED3" w:rsidP="00F53923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Totale iscritti</w:t>
            </w:r>
          </w:p>
        </w:tc>
        <w:tc>
          <w:tcPr>
            <w:tcW w:w="2977" w:type="dxa"/>
          </w:tcPr>
          <w:p w14:paraId="07F11D36" w14:textId="77777777" w:rsidR="009A5B11" w:rsidRPr="003163C4" w:rsidRDefault="009A5B11" w:rsidP="00F53923">
            <w:pPr>
              <w:spacing w:line="276" w:lineRule="auto"/>
              <w:jc w:val="both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Tot. numero ____________</w:t>
            </w:r>
          </w:p>
          <w:p w14:paraId="47FA500D" w14:textId="3AC0D821" w:rsidR="009A5B11" w:rsidRPr="00364AA6" w:rsidRDefault="009A5B11" w:rsidP="00F5392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la somma delle tre </w:t>
            </w:r>
            <w:r w:rsidR="00A535A3">
              <w:rPr>
                <w:rFonts w:ascii="Tahoma" w:hAnsi="Tahoma" w:cs="Tahoma"/>
                <w:color w:val="FF0000"/>
                <w:sz w:val="18"/>
                <w:szCs w:val="18"/>
              </w:rPr>
              <w:t>cifre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deve corrispondere al </w:t>
            </w:r>
            <w:r w:rsidR="00F916C3">
              <w:rPr>
                <w:rFonts w:ascii="Tahoma" w:hAnsi="Tahoma" w:cs="Tahoma"/>
                <w:color w:val="FF0000"/>
                <w:sz w:val="18"/>
                <w:szCs w:val="18"/>
              </w:rPr>
              <w:t>numero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di iscritti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201</w:t>
            </w:r>
            <w:r w:rsidR="00BF7D8B">
              <w:rPr>
                <w:rFonts w:ascii="Tahoma" w:hAnsi="Tahoma" w:cs="Tahoma"/>
                <w:color w:val="FF0000"/>
                <w:sz w:val="18"/>
                <w:szCs w:val="18"/>
              </w:rPr>
              <w:t>7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di cui alla tabella n. 1</w:t>
            </w:r>
          </w:p>
        </w:tc>
        <w:tc>
          <w:tcPr>
            <w:tcW w:w="3118" w:type="dxa"/>
          </w:tcPr>
          <w:p w14:paraId="68DDCC5E" w14:textId="77777777" w:rsidR="009A5B11" w:rsidRPr="003163C4" w:rsidRDefault="009A5B11" w:rsidP="009A5B11">
            <w:pPr>
              <w:spacing w:line="276" w:lineRule="auto"/>
              <w:jc w:val="both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Tot. numero ____________</w:t>
            </w:r>
          </w:p>
          <w:p w14:paraId="1FF611E9" w14:textId="4329B948" w:rsidR="009A5B11" w:rsidRDefault="009A5B11" w:rsidP="009A5B11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la somma delle tre </w:t>
            </w:r>
            <w:r w:rsidR="00A535A3" w:rsidRPr="00A535A3">
              <w:rPr>
                <w:rFonts w:ascii="Tahoma" w:hAnsi="Tahoma" w:cs="Tahoma"/>
                <w:color w:val="FF0000"/>
                <w:sz w:val="18"/>
                <w:szCs w:val="18"/>
              </w:rPr>
              <w:t xml:space="preserve">cifre 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deve corrispondere al </w:t>
            </w:r>
            <w:r w:rsidR="00F916C3">
              <w:rPr>
                <w:rFonts w:ascii="Tahoma" w:hAnsi="Tahoma" w:cs="Tahoma"/>
                <w:color w:val="FF0000"/>
                <w:sz w:val="18"/>
                <w:szCs w:val="18"/>
              </w:rPr>
              <w:t>numero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di iscritti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201</w:t>
            </w:r>
            <w:r w:rsidR="00F916C3">
              <w:rPr>
                <w:rFonts w:ascii="Tahoma" w:hAnsi="Tahoma" w:cs="Tahoma"/>
                <w:color w:val="FF0000"/>
                <w:sz w:val="18"/>
                <w:szCs w:val="18"/>
              </w:rPr>
              <w:t>8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di cui alla tabella n. 1</w:t>
            </w:r>
          </w:p>
        </w:tc>
        <w:tc>
          <w:tcPr>
            <w:tcW w:w="2835" w:type="dxa"/>
          </w:tcPr>
          <w:p w14:paraId="3E19D05E" w14:textId="77777777" w:rsidR="009A5B11" w:rsidRPr="003163C4" w:rsidRDefault="009A5B11" w:rsidP="009A5B11">
            <w:pPr>
              <w:spacing w:line="276" w:lineRule="auto"/>
              <w:jc w:val="both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Tot. numero ____________</w:t>
            </w:r>
          </w:p>
          <w:p w14:paraId="7F5B6CE1" w14:textId="181EFFAB" w:rsidR="009A5B11" w:rsidRDefault="009A5B11" w:rsidP="009A5B11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la somma delle </w:t>
            </w:r>
            <w:r w:rsidR="00F916C3">
              <w:rPr>
                <w:rFonts w:ascii="Tahoma" w:hAnsi="Tahoma" w:cs="Tahoma"/>
                <w:color w:val="FF0000"/>
                <w:sz w:val="18"/>
                <w:szCs w:val="18"/>
              </w:rPr>
              <w:t xml:space="preserve">tre </w:t>
            </w:r>
            <w:r w:rsidR="00A535A3" w:rsidRPr="00A535A3">
              <w:rPr>
                <w:rFonts w:ascii="Tahoma" w:hAnsi="Tahoma" w:cs="Tahoma"/>
                <w:color w:val="FF0000"/>
                <w:sz w:val="18"/>
                <w:szCs w:val="18"/>
              </w:rPr>
              <w:t xml:space="preserve">cifre 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deve corrispondere al </w:t>
            </w:r>
            <w:r w:rsidR="00F916C3">
              <w:rPr>
                <w:rFonts w:ascii="Tahoma" w:hAnsi="Tahoma" w:cs="Tahoma"/>
                <w:color w:val="FF0000"/>
                <w:sz w:val="18"/>
                <w:szCs w:val="18"/>
              </w:rPr>
              <w:t>numero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di iscritti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201</w:t>
            </w:r>
            <w:r w:rsidR="00F916C3">
              <w:rPr>
                <w:rFonts w:ascii="Tahoma" w:hAnsi="Tahoma" w:cs="Tahoma"/>
                <w:color w:val="FF0000"/>
                <w:sz w:val="18"/>
                <w:szCs w:val="18"/>
              </w:rPr>
              <w:t>9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di cui alla </w:t>
            </w:r>
            <w:r w:rsidR="00F916C3"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tre 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>tabella n. 1</w:t>
            </w:r>
          </w:p>
        </w:tc>
      </w:tr>
    </w:tbl>
    <w:p w14:paraId="1D0CDA97" w14:textId="77777777" w:rsidR="002962DE" w:rsidRDefault="002962DE" w:rsidP="00364AA6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74B959FD" w14:textId="1FC9D569" w:rsidR="00364AA6" w:rsidRPr="00364AA6" w:rsidRDefault="00364AA6" w:rsidP="00364AA6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364AA6">
        <w:rPr>
          <w:rFonts w:ascii="Tahoma" w:hAnsi="Tahoma" w:cs="Tahoma"/>
          <w:b/>
          <w:color w:val="FF0000"/>
          <w:sz w:val="21"/>
          <w:szCs w:val="21"/>
        </w:rPr>
        <w:t xml:space="preserve">Tabella </w:t>
      </w:r>
      <w:r>
        <w:rPr>
          <w:rFonts w:ascii="Tahoma" w:hAnsi="Tahoma" w:cs="Tahoma"/>
          <w:b/>
          <w:color w:val="FF0000"/>
          <w:sz w:val="21"/>
          <w:szCs w:val="21"/>
        </w:rPr>
        <w:t>n. 3</w:t>
      </w:r>
    </w:p>
    <w:p w14:paraId="05BE330E" w14:textId="77777777" w:rsidR="00364AA6" w:rsidRPr="00C8017B" w:rsidRDefault="00364AA6" w:rsidP="00364AA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4819"/>
      </w:tblGrid>
      <w:tr w:rsidR="00E42F7F" w14:paraId="61A16E1C" w14:textId="77777777" w:rsidTr="00E42F7F">
        <w:tc>
          <w:tcPr>
            <w:tcW w:w="6658" w:type="dxa"/>
          </w:tcPr>
          <w:p w14:paraId="6CB9422D" w14:textId="5DB28692" w:rsidR="00E42F7F" w:rsidRPr="003163C4" w:rsidRDefault="00E42F7F" w:rsidP="00E42F7F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Fascicoli assegnati al Consiglio di disciplina per il mancato</w:t>
            </w:r>
            <w:r w:rsidR="001B2EF8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</w:t>
            </w:r>
            <w:proofErr w:type="spellStart"/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assolvimento</w:t>
            </w:r>
            <w:proofErr w:type="spellEnd"/>
            <w:r w:rsidR="001B2EF8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</w:t>
            </w: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dell’obbligo formativo degli iscritti</w:t>
            </w:r>
          </w:p>
        </w:tc>
        <w:tc>
          <w:tcPr>
            <w:tcW w:w="4819" w:type="dxa"/>
          </w:tcPr>
          <w:p w14:paraId="1A2CAAFE" w14:textId="77777777"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3EA88274" w14:textId="77777777"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</w:t>
            </w:r>
            <w:r w:rsidR="00911A75" w:rsidRPr="00AD406C">
              <w:rPr>
                <w:rFonts w:ascii="Tahoma" w:hAnsi="Tahoma" w:cs="Tahoma"/>
                <w:color w:val="FF0000"/>
                <w:sz w:val="21"/>
                <w:szCs w:val="21"/>
              </w:rPr>
              <w:t>*</w:t>
            </w: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 xml:space="preserve"> ___________</w:t>
            </w:r>
          </w:p>
        </w:tc>
      </w:tr>
      <w:tr w:rsidR="00E42F7F" w14:paraId="588547DF" w14:textId="77777777" w:rsidTr="00E42F7F">
        <w:tc>
          <w:tcPr>
            <w:tcW w:w="6658" w:type="dxa"/>
          </w:tcPr>
          <w:p w14:paraId="090A1D70" w14:textId="77777777" w:rsidR="00E42F7F" w:rsidRPr="003163C4" w:rsidRDefault="00E42F7F" w:rsidP="00E42F7F">
            <w:pPr>
              <w:pStyle w:val="Testonormale"/>
              <w:numPr>
                <w:ilvl w:val="0"/>
                <w:numId w:val="25"/>
              </w:numPr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Procedimenti archiviati nella fase </w:t>
            </w:r>
            <w:proofErr w:type="spellStart"/>
            <w:proofErr w:type="gramStart"/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pre</w:t>
            </w:r>
            <w:proofErr w:type="spellEnd"/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-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</w:t>
            </w: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struttoria</w:t>
            </w:r>
            <w:proofErr w:type="gramEnd"/>
          </w:p>
        </w:tc>
        <w:tc>
          <w:tcPr>
            <w:tcW w:w="4819" w:type="dxa"/>
          </w:tcPr>
          <w:p w14:paraId="64180F6D" w14:textId="77777777"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0A14BC37" w14:textId="77777777"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E42F7F" w14:paraId="7B4A7E81" w14:textId="77777777" w:rsidTr="00E42F7F">
        <w:tc>
          <w:tcPr>
            <w:tcW w:w="6658" w:type="dxa"/>
          </w:tcPr>
          <w:p w14:paraId="0C231134" w14:textId="77777777" w:rsidR="00E42F7F" w:rsidRPr="003163C4" w:rsidRDefault="00E42F7F" w:rsidP="00E42F7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b/>
                <w:color w:val="2F5496" w:themeColor="accent5" w:themeShade="BF"/>
                <w:sz w:val="21"/>
                <w:szCs w:val="21"/>
                <w:lang w:eastAsia="it-IT"/>
              </w:rPr>
            </w:pPr>
            <w:r w:rsidRPr="003163C4">
              <w:rPr>
                <w:rFonts w:ascii="Tahoma" w:eastAsia="Times New Roman" w:hAnsi="Tahoma" w:cs="Tahoma"/>
                <w:b/>
                <w:color w:val="2F5496" w:themeColor="accent5" w:themeShade="BF"/>
                <w:sz w:val="21"/>
                <w:szCs w:val="21"/>
                <w:lang w:eastAsia="it-IT"/>
              </w:rPr>
              <w:t>Procedimenti disciplinari aperti</w:t>
            </w:r>
          </w:p>
        </w:tc>
        <w:tc>
          <w:tcPr>
            <w:tcW w:w="4819" w:type="dxa"/>
          </w:tcPr>
          <w:p w14:paraId="3857AD8A" w14:textId="77777777"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16A96313" w14:textId="77777777"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743ED3" w14:paraId="451C63C6" w14:textId="77777777" w:rsidTr="00E42F7F">
        <w:tc>
          <w:tcPr>
            <w:tcW w:w="6658" w:type="dxa"/>
          </w:tcPr>
          <w:p w14:paraId="716C3AE7" w14:textId="35BAE785" w:rsidR="00743ED3" w:rsidRPr="003163C4" w:rsidRDefault="00743ED3" w:rsidP="00E42F7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b/>
                <w:color w:val="2F5496" w:themeColor="accent5" w:themeShade="BF"/>
                <w:sz w:val="21"/>
                <w:szCs w:val="21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2F5496" w:themeColor="accent5" w:themeShade="BF"/>
                <w:sz w:val="21"/>
                <w:szCs w:val="21"/>
                <w:lang w:eastAsia="it-IT"/>
              </w:rPr>
              <w:t>Fascicoli da esaminare</w:t>
            </w:r>
          </w:p>
        </w:tc>
        <w:tc>
          <w:tcPr>
            <w:tcW w:w="4819" w:type="dxa"/>
          </w:tcPr>
          <w:p w14:paraId="43B10293" w14:textId="77777777" w:rsidR="00743ED3" w:rsidRDefault="00743ED3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601C9F69" w14:textId="2F0A92DD" w:rsidR="00743ED3" w:rsidRDefault="00743ED3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</w:tbl>
    <w:p w14:paraId="73E41A50" w14:textId="3029AA82" w:rsidR="00B3415F" w:rsidRDefault="00364AA6" w:rsidP="00364AA6">
      <w:pPr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364AA6">
        <w:rPr>
          <w:rFonts w:ascii="Tahoma" w:hAnsi="Tahoma" w:cs="Tahoma"/>
          <w:color w:val="FF0000"/>
          <w:sz w:val="18"/>
          <w:szCs w:val="18"/>
        </w:rPr>
        <w:t>*</w:t>
      </w:r>
      <w:r w:rsidR="00FA4FA8">
        <w:rPr>
          <w:rFonts w:ascii="Tahoma" w:hAnsi="Tahoma" w:cs="Tahoma"/>
          <w:color w:val="FF0000"/>
          <w:sz w:val="18"/>
          <w:szCs w:val="18"/>
        </w:rPr>
        <w:t xml:space="preserve"> Deve essere uguale al</w:t>
      </w:r>
      <w:r w:rsidR="00FA4FA8" w:rsidRPr="00364AA6">
        <w:rPr>
          <w:rFonts w:ascii="Tahoma" w:hAnsi="Tahoma" w:cs="Tahoma"/>
          <w:color w:val="FF0000"/>
          <w:sz w:val="18"/>
          <w:szCs w:val="18"/>
        </w:rPr>
        <w:t xml:space="preserve">la somma </w:t>
      </w:r>
      <w:r w:rsidR="00FA4FA8">
        <w:rPr>
          <w:rFonts w:ascii="Tahoma" w:hAnsi="Tahoma" w:cs="Tahoma"/>
          <w:color w:val="FF0000"/>
          <w:sz w:val="18"/>
          <w:szCs w:val="18"/>
        </w:rPr>
        <w:t>dei numeri corrispondenti a</w:t>
      </w:r>
      <w:r w:rsidR="00FA4FA8" w:rsidRPr="00364AA6">
        <w:rPr>
          <w:rFonts w:ascii="Tahoma" w:hAnsi="Tahoma" w:cs="Tahoma"/>
          <w:color w:val="FF0000"/>
          <w:sz w:val="18"/>
          <w:szCs w:val="18"/>
        </w:rPr>
        <w:t>lle voci</w:t>
      </w:r>
      <w:r w:rsidR="00FA4FA8">
        <w:rPr>
          <w:rFonts w:ascii="Tahoma" w:hAnsi="Tahoma" w:cs="Tahoma"/>
          <w:color w:val="FF0000"/>
          <w:sz w:val="18"/>
          <w:szCs w:val="18"/>
        </w:rPr>
        <w:t xml:space="preserve"> a) b)</w:t>
      </w:r>
      <w:r w:rsidR="00743ED3">
        <w:rPr>
          <w:rFonts w:ascii="Tahoma" w:hAnsi="Tahoma" w:cs="Tahoma"/>
          <w:color w:val="FF0000"/>
          <w:sz w:val="18"/>
          <w:szCs w:val="18"/>
        </w:rPr>
        <w:t xml:space="preserve"> e c)</w:t>
      </w:r>
      <w:r w:rsidR="00FA4FA8">
        <w:rPr>
          <w:rFonts w:ascii="Tahoma" w:hAnsi="Tahoma" w:cs="Tahoma"/>
          <w:color w:val="FF0000"/>
          <w:sz w:val="18"/>
          <w:szCs w:val="18"/>
        </w:rPr>
        <w:t>.</w:t>
      </w:r>
    </w:p>
    <w:p w14:paraId="7CDCD727" w14:textId="3F36FBD6" w:rsidR="002962DE" w:rsidRDefault="002962DE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3B682692" w14:textId="77777777" w:rsidR="002962DE" w:rsidRDefault="002962DE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73DB1742" w14:textId="77777777" w:rsidR="008311F9" w:rsidRPr="00364AA6" w:rsidRDefault="008311F9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364AA6">
        <w:rPr>
          <w:rFonts w:ascii="Tahoma" w:hAnsi="Tahoma" w:cs="Tahoma"/>
          <w:b/>
          <w:color w:val="FF0000"/>
          <w:sz w:val="21"/>
          <w:szCs w:val="21"/>
        </w:rPr>
        <w:t xml:space="preserve">Tabella </w:t>
      </w:r>
      <w:r>
        <w:rPr>
          <w:rFonts w:ascii="Tahoma" w:hAnsi="Tahoma" w:cs="Tahoma"/>
          <w:b/>
          <w:color w:val="FF0000"/>
          <w:sz w:val="21"/>
          <w:szCs w:val="21"/>
        </w:rPr>
        <w:t>n. 4</w:t>
      </w:r>
    </w:p>
    <w:p w14:paraId="371832AB" w14:textId="77777777" w:rsidR="008311F9" w:rsidRPr="00C8017B" w:rsidRDefault="008311F9" w:rsidP="008311F9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Grigliatabella"/>
        <w:tblW w:w="11477" w:type="dxa"/>
        <w:tblLook w:val="04A0" w:firstRow="1" w:lastRow="0" w:firstColumn="1" w:lastColumn="0" w:noHBand="0" w:noVBand="1"/>
      </w:tblPr>
      <w:tblGrid>
        <w:gridCol w:w="6658"/>
        <w:gridCol w:w="4819"/>
      </w:tblGrid>
      <w:tr w:rsidR="00E42F7F" w14:paraId="565EE6A1" w14:textId="77777777" w:rsidTr="00E42F7F">
        <w:trPr>
          <w:trHeight w:val="548"/>
        </w:trPr>
        <w:tc>
          <w:tcPr>
            <w:tcW w:w="6658" w:type="dxa"/>
          </w:tcPr>
          <w:p w14:paraId="365C8EFB" w14:textId="77777777" w:rsidR="00E42F7F" w:rsidRPr="003163C4" w:rsidRDefault="00E42F7F" w:rsidP="00E42F7F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Procedimenti disciplinari conclusi</w:t>
            </w:r>
          </w:p>
        </w:tc>
        <w:tc>
          <w:tcPr>
            <w:tcW w:w="4819" w:type="dxa"/>
          </w:tcPr>
          <w:p w14:paraId="17E60A41" w14:textId="77777777"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6F2415A2" w14:textId="77777777"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E42F7F" w14:paraId="2DFD6831" w14:textId="77777777" w:rsidTr="00E42F7F">
        <w:trPr>
          <w:trHeight w:val="548"/>
        </w:trPr>
        <w:tc>
          <w:tcPr>
            <w:tcW w:w="6658" w:type="dxa"/>
          </w:tcPr>
          <w:p w14:paraId="11C29538" w14:textId="77777777" w:rsidR="00E42F7F" w:rsidRPr="003163C4" w:rsidRDefault="00E42F7F" w:rsidP="00E42F7F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Procedimenti disciplinari in corso</w:t>
            </w:r>
          </w:p>
        </w:tc>
        <w:tc>
          <w:tcPr>
            <w:tcW w:w="4819" w:type="dxa"/>
          </w:tcPr>
          <w:p w14:paraId="70E339F1" w14:textId="77777777"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5832C005" w14:textId="77777777"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8311F9" w14:paraId="6A232E4F" w14:textId="77777777" w:rsidTr="00E42F7F">
        <w:trPr>
          <w:trHeight w:val="548"/>
        </w:trPr>
        <w:tc>
          <w:tcPr>
            <w:tcW w:w="6658" w:type="dxa"/>
          </w:tcPr>
          <w:p w14:paraId="6D92FA9D" w14:textId="77777777" w:rsidR="008311F9" w:rsidRPr="003163C4" w:rsidRDefault="008311F9" w:rsidP="008311F9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4819" w:type="dxa"/>
          </w:tcPr>
          <w:p w14:paraId="3AA53892" w14:textId="77777777" w:rsidR="008311F9" w:rsidRPr="00E42F7F" w:rsidRDefault="008311F9" w:rsidP="008311F9">
            <w:pPr>
              <w:spacing w:line="276" w:lineRule="auto"/>
              <w:jc w:val="both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E42F7F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Tot. numero ____________</w:t>
            </w:r>
          </w:p>
          <w:p w14:paraId="6F78034A" w14:textId="0F793917" w:rsidR="008311F9" w:rsidRPr="003163C4" w:rsidRDefault="008311F9" w:rsidP="008311F9">
            <w:pPr>
              <w:spacing w:line="276" w:lineRule="auto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FF0000"/>
                <w:sz w:val="18"/>
                <w:szCs w:val="18"/>
              </w:rPr>
              <w:t xml:space="preserve">la somma delle due </w:t>
            </w:r>
            <w:r w:rsidR="00A535A3">
              <w:rPr>
                <w:rFonts w:ascii="Tahoma" w:hAnsi="Tahoma" w:cs="Tahoma"/>
                <w:color w:val="FF0000"/>
                <w:sz w:val="18"/>
                <w:szCs w:val="18"/>
              </w:rPr>
              <w:t>cifre</w:t>
            </w:r>
            <w:r w:rsidRPr="003163C4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deve corrispondere al numero di </w:t>
            </w:r>
            <w:r w:rsidR="00CD2AFB">
              <w:rPr>
                <w:rFonts w:ascii="Tahoma" w:hAnsi="Tahoma" w:cs="Tahoma"/>
                <w:color w:val="FF0000"/>
                <w:sz w:val="18"/>
                <w:szCs w:val="18"/>
              </w:rPr>
              <w:t>“P</w:t>
            </w:r>
            <w:r w:rsidRPr="003163C4">
              <w:rPr>
                <w:rFonts w:ascii="Tahoma" w:hAnsi="Tahoma" w:cs="Tahoma"/>
                <w:color w:val="FF0000"/>
                <w:sz w:val="18"/>
                <w:szCs w:val="18"/>
              </w:rPr>
              <w:t>rocedimenti disciplinari aperti</w:t>
            </w:r>
            <w:r w:rsidR="00CD2AFB">
              <w:rPr>
                <w:rFonts w:ascii="Tahoma" w:hAnsi="Tahoma" w:cs="Tahoma"/>
                <w:color w:val="FF0000"/>
                <w:sz w:val="18"/>
                <w:szCs w:val="18"/>
              </w:rPr>
              <w:t>”</w:t>
            </w:r>
            <w:r w:rsidRPr="003163C4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di cui alla tabella n. </w:t>
            </w:r>
            <w:r w:rsidR="00911A75">
              <w:rPr>
                <w:rFonts w:ascii="Tahoma" w:hAnsi="Tahoma" w:cs="Tahoma"/>
                <w:color w:val="FF0000"/>
                <w:sz w:val="18"/>
                <w:szCs w:val="18"/>
              </w:rPr>
              <w:t>3</w:t>
            </w:r>
          </w:p>
        </w:tc>
      </w:tr>
    </w:tbl>
    <w:p w14:paraId="62B4736D" w14:textId="112A843D" w:rsidR="001270D1" w:rsidRDefault="001270D1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271FC02C" w14:textId="081C31AD" w:rsidR="002962DE" w:rsidRDefault="002962DE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3CAA7D95" w14:textId="73A09EC2" w:rsidR="002962DE" w:rsidRDefault="002962DE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73F76C50" w14:textId="77777777" w:rsidR="002962DE" w:rsidRDefault="002962DE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0434F340" w14:textId="77777777" w:rsidR="00CD2AFB" w:rsidRDefault="00CD2AFB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005E9B5F" w14:textId="77777777" w:rsidR="002962DE" w:rsidRDefault="002962DE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3CAA9062" w14:textId="77777777" w:rsidR="002962DE" w:rsidRDefault="002962DE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091FB0AF" w14:textId="77777777" w:rsidR="002962DE" w:rsidRDefault="002962DE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3FBCF790" w14:textId="7671DC5C" w:rsidR="008311F9" w:rsidRPr="00364AA6" w:rsidRDefault="008311F9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364AA6">
        <w:rPr>
          <w:rFonts w:ascii="Tahoma" w:hAnsi="Tahoma" w:cs="Tahoma"/>
          <w:b/>
          <w:color w:val="FF0000"/>
          <w:sz w:val="21"/>
          <w:szCs w:val="21"/>
        </w:rPr>
        <w:t xml:space="preserve">Tabella </w:t>
      </w:r>
      <w:r>
        <w:rPr>
          <w:rFonts w:ascii="Tahoma" w:hAnsi="Tahoma" w:cs="Tahoma"/>
          <w:b/>
          <w:color w:val="FF0000"/>
          <w:sz w:val="21"/>
          <w:szCs w:val="21"/>
        </w:rPr>
        <w:t>n. 5</w:t>
      </w:r>
    </w:p>
    <w:p w14:paraId="4F72166B" w14:textId="77777777" w:rsidR="008311F9" w:rsidRPr="00C8017B" w:rsidRDefault="008311F9" w:rsidP="008311F9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Grigliatabella"/>
        <w:tblW w:w="11477" w:type="dxa"/>
        <w:tblLook w:val="04A0" w:firstRow="1" w:lastRow="0" w:firstColumn="1" w:lastColumn="0" w:noHBand="0" w:noVBand="1"/>
      </w:tblPr>
      <w:tblGrid>
        <w:gridCol w:w="6658"/>
        <w:gridCol w:w="4819"/>
      </w:tblGrid>
      <w:tr w:rsidR="00E42F7F" w14:paraId="5264464A" w14:textId="77777777" w:rsidTr="00E42F7F">
        <w:trPr>
          <w:trHeight w:val="548"/>
        </w:trPr>
        <w:tc>
          <w:tcPr>
            <w:tcW w:w="6658" w:type="dxa"/>
          </w:tcPr>
          <w:p w14:paraId="66D2EF2B" w14:textId="77777777"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bookmarkStart w:id="1" w:name="_Hlk504407933"/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Procedimenti disciplinari conclusi 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con l’</w:t>
            </w: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rchiviazione</w:t>
            </w:r>
            <w:bookmarkEnd w:id="1"/>
          </w:p>
        </w:tc>
        <w:tc>
          <w:tcPr>
            <w:tcW w:w="4819" w:type="dxa"/>
          </w:tcPr>
          <w:p w14:paraId="452E3ED4" w14:textId="77777777"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1A2D2EAC" w14:textId="77777777"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E42F7F" w14:paraId="74690470" w14:textId="77777777" w:rsidTr="00E42F7F">
        <w:trPr>
          <w:trHeight w:val="548"/>
        </w:trPr>
        <w:tc>
          <w:tcPr>
            <w:tcW w:w="6658" w:type="dxa"/>
          </w:tcPr>
          <w:p w14:paraId="6BE95B7F" w14:textId="77777777"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Procedimenti disciplinari conclusi 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con l’</w:t>
            </w: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irrogazione della “censura”</w:t>
            </w:r>
          </w:p>
        </w:tc>
        <w:tc>
          <w:tcPr>
            <w:tcW w:w="4819" w:type="dxa"/>
          </w:tcPr>
          <w:p w14:paraId="72681670" w14:textId="77777777"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1E31B7E8" w14:textId="77777777"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E42F7F" w14:paraId="45C4CBD1" w14:textId="77777777" w:rsidTr="00E42F7F">
        <w:trPr>
          <w:trHeight w:val="548"/>
        </w:trPr>
        <w:tc>
          <w:tcPr>
            <w:tcW w:w="6658" w:type="dxa"/>
          </w:tcPr>
          <w:p w14:paraId="7BDC2FA0" w14:textId="77777777"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Procedimenti disciplinari conclusi 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con l’</w:t>
            </w: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irrogazione della “sospensione”</w:t>
            </w:r>
          </w:p>
        </w:tc>
        <w:tc>
          <w:tcPr>
            <w:tcW w:w="4819" w:type="dxa"/>
          </w:tcPr>
          <w:p w14:paraId="491BFF8A" w14:textId="77777777"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5227390F" w14:textId="77777777"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8311F9" w14:paraId="4884BBEF" w14:textId="77777777" w:rsidTr="00E42F7F">
        <w:trPr>
          <w:trHeight w:val="548"/>
        </w:trPr>
        <w:tc>
          <w:tcPr>
            <w:tcW w:w="6658" w:type="dxa"/>
          </w:tcPr>
          <w:p w14:paraId="29CBE2D3" w14:textId="77777777" w:rsidR="008311F9" w:rsidRDefault="008311F9" w:rsidP="008311F9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DC98096" w14:textId="77777777" w:rsidR="008311F9" w:rsidRPr="00E42F7F" w:rsidRDefault="008311F9" w:rsidP="008311F9">
            <w:pPr>
              <w:spacing w:line="276" w:lineRule="auto"/>
              <w:jc w:val="both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E42F7F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Tot. numero ____________</w:t>
            </w:r>
          </w:p>
          <w:p w14:paraId="0656BC5C" w14:textId="1292B6B4" w:rsidR="008311F9" w:rsidRPr="00364AA6" w:rsidRDefault="008311F9" w:rsidP="008311F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la somma delle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tre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A535A3">
              <w:rPr>
                <w:rFonts w:ascii="Tahoma" w:hAnsi="Tahoma" w:cs="Tahoma"/>
                <w:color w:val="FF0000"/>
                <w:sz w:val="18"/>
                <w:szCs w:val="18"/>
              </w:rPr>
              <w:t>cifre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deve corrispondere al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numero 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di </w:t>
            </w:r>
            <w:r w:rsidR="00CD2AFB">
              <w:rPr>
                <w:rFonts w:ascii="Tahoma" w:hAnsi="Tahoma" w:cs="Tahoma"/>
                <w:color w:val="FF0000"/>
                <w:sz w:val="18"/>
                <w:szCs w:val="18"/>
              </w:rPr>
              <w:t>“P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rocedimenti disciplinari conclusi</w:t>
            </w:r>
            <w:r w:rsidR="00CD2AFB">
              <w:rPr>
                <w:rFonts w:ascii="Tahoma" w:hAnsi="Tahoma" w:cs="Tahoma"/>
                <w:color w:val="FF0000"/>
                <w:sz w:val="18"/>
                <w:szCs w:val="18"/>
              </w:rPr>
              <w:t>”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di cui alla tabella n.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4</w:t>
            </w:r>
          </w:p>
        </w:tc>
      </w:tr>
    </w:tbl>
    <w:p w14:paraId="73309715" w14:textId="77777777" w:rsidR="00BF7D8B" w:rsidRDefault="00BF7D8B" w:rsidP="003163C4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4E0D29DA" w14:textId="77777777" w:rsidR="00BF7D8B" w:rsidRDefault="00BF7D8B" w:rsidP="003163C4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272AA79A" w14:textId="2A20F96A" w:rsidR="00F3433A" w:rsidRDefault="003E7366" w:rsidP="003163C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364AA6">
        <w:rPr>
          <w:rFonts w:ascii="Tahoma" w:hAnsi="Tahoma" w:cs="Tahoma"/>
          <w:b/>
          <w:color w:val="FF0000"/>
          <w:sz w:val="21"/>
          <w:szCs w:val="21"/>
        </w:rPr>
        <w:t xml:space="preserve">Tabella </w:t>
      </w:r>
      <w:r>
        <w:rPr>
          <w:rFonts w:ascii="Tahoma" w:hAnsi="Tahoma" w:cs="Tahoma"/>
          <w:b/>
          <w:color w:val="FF0000"/>
          <w:sz w:val="21"/>
          <w:szCs w:val="21"/>
        </w:rPr>
        <w:t xml:space="preserve">n. </w:t>
      </w:r>
      <w:r w:rsidR="00D42E88">
        <w:rPr>
          <w:rFonts w:ascii="Tahoma" w:hAnsi="Tahoma" w:cs="Tahoma"/>
          <w:b/>
          <w:color w:val="FF0000"/>
          <w:sz w:val="21"/>
          <w:szCs w:val="21"/>
        </w:rPr>
        <w:t>6</w:t>
      </w:r>
    </w:p>
    <w:p w14:paraId="2A6C8860" w14:textId="77777777" w:rsidR="00F3433A" w:rsidRDefault="00F3433A" w:rsidP="003163C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Grigliatabella"/>
        <w:tblW w:w="12611" w:type="dxa"/>
        <w:tblLook w:val="04A0" w:firstRow="1" w:lastRow="0" w:firstColumn="1" w:lastColumn="0" w:noHBand="0" w:noVBand="1"/>
      </w:tblPr>
      <w:tblGrid>
        <w:gridCol w:w="9067"/>
        <w:gridCol w:w="3544"/>
      </w:tblGrid>
      <w:tr w:rsidR="00A04DDE" w14:paraId="5B58B23D" w14:textId="77777777" w:rsidTr="00E42F7F">
        <w:tc>
          <w:tcPr>
            <w:tcW w:w="9067" w:type="dxa"/>
          </w:tcPr>
          <w:p w14:paraId="3166B8FA" w14:textId="65541EFF" w:rsidR="00A04DDE" w:rsidRPr="003163C4" w:rsidRDefault="00A04DDE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Iscritti soggetti all’obbligo formativo completo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che non hanno maturato </w:t>
            </w:r>
            <w:proofErr w:type="spellStart"/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</w:p>
        </w:tc>
        <w:tc>
          <w:tcPr>
            <w:tcW w:w="3544" w:type="dxa"/>
          </w:tcPr>
          <w:p w14:paraId="4CD325A9" w14:textId="144B3937" w:rsidR="00A04DDE" w:rsidRPr="003163C4" w:rsidRDefault="00A04DDE" w:rsidP="00F53923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1270D1" w14:paraId="1E7DABFD" w14:textId="77777777" w:rsidTr="00E42F7F">
        <w:tc>
          <w:tcPr>
            <w:tcW w:w="9067" w:type="dxa"/>
          </w:tcPr>
          <w:p w14:paraId="20B8A504" w14:textId="77777777" w:rsidR="001270D1" w:rsidRPr="003163C4" w:rsidRDefault="001270D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Iscritti soggetti all’obbligo formativo completo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che hanno maturato </w:t>
            </w:r>
            <w:proofErr w:type="spellStart"/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&lt; a 30</w:t>
            </w:r>
          </w:p>
        </w:tc>
        <w:tc>
          <w:tcPr>
            <w:tcW w:w="3544" w:type="dxa"/>
          </w:tcPr>
          <w:p w14:paraId="090BA320" w14:textId="77777777" w:rsidR="001270D1" w:rsidRPr="003163C4" w:rsidRDefault="001270D1" w:rsidP="00F53923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1270D1" w14:paraId="5AA8DD1C" w14:textId="77777777" w:rsidTr="00E42F7F">
        <w:tc>
          <w:tcPr>
            <w:tcW w:w="9067" w:type="dxa"/>
          </w:tcPr>
          <w:p w14:paraId="563BC693" w14:textId="16DA4257" w:rsidR="001270D1" w:rsidRPr="003163C4" w:rsidRDefault="001270D1" w:rsidP="00F3433A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Iscritti soggetti all’obbligo formativo completo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che hanno maturato da 3</w:t>
            </w:r>
            <w:r w:rsidR="0093312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0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a </w:t>
            </w:r>
            <w:r w:rsidR="001B185F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59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</w:p>
        </w:tc>
        <w:tc>
          <w:tcPr>
            <w:tcW w:w="3544" w:type="dxa"/>
          </w:tcPr>
          <w:p w14:paraId="3715CEBC" w14:textId="77777777" w:rsidR="001270D1" w:rsidRPr="003163C4" w:rsidRDefault="001270D1" w:rsidP="00F3433A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1270D1" w14:paraId="48CD0C12" w14:textId="77777777" w:rsidTr="00E42F7F">
        <w:tc>
          <w:tcPr>
            <w:tcW w:w="9067" w:type="dxa"/>
          </w:tcPr>
          <w:p w14:paraId="1B375AB5" w14:textId="7CFA97D4" w:rsidR="001270D1" w:rsidRPr="003163C4" w:rsidRDefault="001270D1" w:rsidP="00F3433A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Iscritti soggetti all’obbligo formativo completo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che hanno maturato da </w:t>
            </w:r>
            <w:r w:rsidR="001B185F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60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a 89 </w:t>
            </w:r>
            <w:proofErr w:type="spellStart"/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</w:p>
        </w:tc>
        <w:tc>
          <w:tcPr>
            <w:tcW w:w="3544" w:type="dxa"/>
          </w:tcPr>
          <w:p w14:paraId="472DF2EB" w14:textId="77777777" w:rsidR="001270D1" w:rsidRPr="003163C4" w:rsidRDefault="001270D1" w:rsidP="00F3433A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</w:tbl>
    <w:p w14:paraId="7D54DB30" w14:textId="77777777" w:rsidR="003A3639" w:rsidRDefault="003A3639" w:rsidP="003A363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3B69B9AC" w14:textId="77777777" w:rsidR="00E42F7F" w:rsidRDefault="00E42F7F" w:rsidP="003E7366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6204D16D" w14:textId="6A0B81EF" w:rsidR="003E7366" w:rsidRDefault="003E7366" w:rsidP="003E7366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364AA6">
        <w:rPr>
          <w:rFonts w:ascii="Tahoma" w:hAnsi="Tahoma" w:cs="Tahoma"/>
          <w:b/>
          <w:color w:val="FF0000"/>
          <w:sz w:val="21"/>
          <w:szCs w:val="21"/>
        </w:rPr>
        <w:t xml:space="preserve">Tabella </w:t>
      </w:r>
      <w:r w:rsidR="001270D1">
        <w:rPr>
          <w:rFonts w:ascii="Tahoma" w:hAnsi="Tahoma" w:cs="Tahoma"/>
          <w:b/>
          <w:color w:val="FF0000"/>
          <w:sz w:val="21"/>
          <w:szCs w:val="21"/>
        </w:rPr>
        <w:t xml:space="preserve">n. </w:t>
      </w:r>
      <w:r w:rsidR="00D42E88">
        <w:rPr>
          <w:rFonts w:ascii="Tahoma" w:hAnsi="Tahoma" w:cs="Tahoma"/>
          <w:b/>
          <w:color w:val="FF0000"/>
          <w:sz w:val="21"/>
          <w:szCs w:val="21"/>
        </w:rPr>
        <w:t>7</w:t>
      </w:r>
    </w:p>
    <w:p w14:paraId="5684A3AF" w14:textId="77777777" w:rsidR="00BF7D8B" w:rsidRPr="00364AA6" w:rsidRDefault="00BF7D8B" w:rsidP="003E7366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tbl>
      <w:tblPr>
        <w:tblStyle w:val="Grigliatabella"/>
        <w:tblW w:w="12611" w:type="dxa"/>
        <w:tblLook w:val="04A0" w:firstRow="1" w:lastRow="0" w:firstColumn="1" w:lastColumn="0" w:noHBand="0" w:noVBand="1"/>
      </w:tblPr>
      <w:tblGrid>
        <w:gridCol w:w="9067"/>
        <w:gridCol w:w="3544"/>
      </w:tblGrid>
      <w:tr w:rsidR="00A04DDE" w14:paraId="1AB38098" w14:textId="77777777" w:rsidTr="00E42F7F">
        <w:tc>
          <w:tcPr>
            <w:tcW w:w="9067" w:type="dxa"/>
          </w:tcPr>
          <w:p w14:paraId="644D3E8F" w14:textId="67584730" w:rsidR="00A04DDE" w:rsidRPr="003163C4" w:rsidRDefault="00A04DDE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Iscritti soggetti all’obbligo formativo </w:t>
            </w:r>
            <w:r w:rsidR="001B185F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ridotto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che non hanno maturato </w:t>
            </w:r>
            <w:proofErr w:type="spellStart"/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</w:p>
        </w:tc>
        <w:tc>
          <w:tcPr>
            <w:tcW w:w="3544" w:type="dxa"/>
          </w:tcPr>
          <w:p w14:paraId="0265E94A" w14:textId="24DEA350" w:rsidR="00A04DDE" w:rsidRPr="003163C4" w:rsidRDefault="00A04DDE" w:rsidP="00F53923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1270D1" w14:paraId="12D6F3C1" w14:textId="77777777" w:rsidTr="00E42F7F">
        <w:tc>
          <w:tcPr>
            <w:tcW w:w="9067" w:type="dxa"/>
          </w:tcPr>
          <w:p w14:paraId="6DE3298C" w14:textId="77777777" w:rsidR="001270D1" w:rsidRPr="003163C4" w:rsidRDefault="001270D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Iscritti soggetti all’obbligo formativo ridotto 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che hanno maturato </w:t>
            </w:r>
            <w:proofErr w:type="spellStart"/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&lt; a 10</w:t>
            </w:r>
          </w:p>
        </w:tc>
        <w:tc>
          <w:tcPr>
            <w:tcW w:w="3544" w:type="dxa"/>
          </w:tcPr>
          <w:p w14:paraId="3EBDCFBA" w14:textId="77777777" w:rsidR="001270D1" w:rsidRPr="003163C4" w:rsidRDefault="001270D1" w:rsidP="00F53923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1270D1" w14:paraId="26D39586" w14:textId="77777777" w:rsidTr="00E42F7F">
        <w:tc>
          <w:tcPr>
            <w:tcW w:w="9067" w:type="dxa"/>
          </w:tcPr>
          <w:p w14:paraId="5B51FD24" w14:textId="04DF47E2" w:rsidR="001270D1" w:rsidRPr="003163C4" w:rsidRDefault="001270D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Iscritti soggetti all’obbligo formativo </w:t>
            </w:r>
            <w:r w:rsidR="00911A75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ridotto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che hanno maturato da 1</w:t>
            </w:r>
            <w:r w:rsidR="0093312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0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a </w:t>
            </w:r>
            <w:r w:rsidR="001B185F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19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</w:p>
        </w:tc>
        <w:tc>
          <w:tcPr>
            <w:tcW w:w="3544" w:type="dxa"/>
          </w:tcPr>
          <w:p w14:paraId="73693999" w14:textId="77777777" w:rsidR="001270D1" w:rsidRPr="003163C4" w:rsidRDefault="001270D1" w:rsidP="00F53923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1270D1" w14:paraId="1BF0D16C" w14:textId="77777777" w:rsidTr="00E42F7F">
        <w:tc>
          <w:tcPr>
            <w:tcW w:w="9067" w:type="dxa"/>
          </w:tcPr>
          <w:p w14:paraId="1E1C01BC" w14:textId="064DC276" w:rsidR="001270D1" w:rsidRPr="003163C4" w:rsidRDefault="001270D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Iscritti soggetti all’obbligo formativo ridotto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che hanno maturato da 2</w:t>
            </w:r>
            <w:r w:rsidR="001B185F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0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a 29 </w:t>
            </w:r>
            <w:proofErr w:type="spellStart"/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</w:p>
        </w:tc>
        <w:tc>
          <w:tcPr>
            <w:tcW w:w="3544" w:type="dxa"/>
          </w:tcPr>
          <w:p w14:paraId="337B4AC9" w14:textId="77777777" w:rsidR="001270D1" w:rsidRPr="003163C4" w:rsidRDefault="001270D1" w:rsidP="00F53923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</w:tbl>
    <w:p w14:paraId="009ECBE5" w14:textId="459F4EAC" w:rsidR="00F3433A" w:rsidRDefault="00F3433A" w:rsidP="003163C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0B99E83E" w14:textId="77777777" w:rsidR="002962DE" w:rsidRDefault="002962DE" w:rsidP="003163C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4AE2F11C" w14:textId="77777777" w:rsidR="002962DE" w:rsidRDefault="002962DE" w:rsidP="006A0383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14:paraId="032DF355" w14:textId="291CE141" w:rsidR="006A0383" w:rsidRDefault="006A0383" w:rsidP="006A0383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>
        <w:rPr>
          <w:rFonts w:ascii="Tahoma" w:hAnsi="Tahoma" w:cs="Tahoma"/>
          <w:b/>
          <w:color w:val="FF0000"/>
          <w:sz w:val="21"/>
          <w:szCs w:val="21"/>
        </w:rPr>
        <w:t xml:space="preserve">Tabella n. </w:t>
      </w:r>
      <w:r w:rsidR="00BD344C">
        <w:rPr>
          <w:rFonts w:ascii="Tahoma" w:hAnsi="Tahoma" w:cs="Tahoma"/>
          <w:b/>
          <w:color w:val="FF0000"/>
          <w:sz w:val="21"/>
          <w:szCs w:val="21"/>
        </w:rPr>
        <w:t>8</w:t>
      </w:r>
    </w:p>
    <w:p w14:paraId="42615FC4" w14:textId="77777777" w:rsidR="00AA2C01" w:rsidRDefault="00AA2C01" w:rsidP="00AA2C01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Grigliatabella"/>
        <w:tblW w:w="12611" w:type="dxa"/>
        <w:tblLook w:val="04A0" w:firstRow="1" w:lastRow="0" w:firstColumn="1" w:lastColumn="0" w:noHBand="0" w:noVBand="1"/>
      </w:tblPr>
      <w:tblGrid>
        <w:gridCol w:w="9493"/>
        <w:gridCol w:w="3118"/>
      </w:tblGrid>
      <w:tr w:rsidR="00AA2C01" w14:paraId="37FAB1FE" w14:textId="77777777" w:rsidTr="00357C1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AB1C" w14:textId="77777777" w:rsidR="00AA2C01" w:rsidRDefault="00AA2C01" w:rsidP="00357C1B">
            <w:pPr>
              <w:pStyle w:val="Testonormale"/>
              <w:spacing w:after="100" w:line="240" w:lineRule="auto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Iscritti soggetti all’obbligo formativo che </w:t>
            </w:r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pur avendo conseguito il numero minimo di </w:t>
            </w:r>
            <w:proofErr w:type="spellStart"/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richiest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</w:t>
            </w:r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nel triennio</w:t>
            </w:r>
            <w:r w:rsidRPr="00AD406C">
              <w:rPr>
                <w:rFonts w:ascii="Tahoma" w:hAnsi="Tahoma" w:cs="Tahoma"/>
                <w:color w:val="FF0000"/>
                <w:sz w:val="21"/>
                <w:szCs w:val="21"/>
              </w:rPr>
              <w:t>*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</w:t>
            </w:r>
            <w:r w:rsidRPr="00D02A9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u w:val="single"/>
              </w:rPr>
              <w:t xml:space="preserve">non hanno maturato il numero minimo di </w:t>
            </w:r>
            <w:proofErr w:type="spellStart"/>
            <w:r w:rsidRPr="00D02A9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u w:val="single"/>
              </w:rPr>
              <w:t>cfp</w:t>
            </w:r>
            <w:proofErr w:type="spellEnd"/>
            <w:r w:rsidRPr="00D02A9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u w:val="single"/>
              </w:rPr>
              <w:t xml:space="preserve"> richiesti nell’anno</w:t>
            </w:r>
            <w:r w:rsidRPr="00D02A91">
              <w:rPr>
                <w:rFonts w:ascii="Tahoma" w:hAnsi="Tahoma" w:cs="Tahoma"/>
                <w:color w:val="FF0000"/>
                <w:sz w:val="21"/>
                <w:szCs w:val="21"/>
                <w:u w:val="single"/>
              </w:rPr>
              <w:t>**</w:t>
            </w:r>
            <w:r w:rsidRPr="00D02A9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u w:val="single"/>
              </w:rPr>
              <w:t xml:space="preserve"> e non hanno maturato almeno 9 </w:t>
            </w:r>
            <w:proofErr w:type="spellStart"/>
            <w:r w:rsidRPr="00D02A9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u w:val="single"/>
              </w:rPr>
              <w:t>cfp</w:t>
            </w:r>
            <w:proofErr w:type="spellEnd"/>
            <w:r w:rsidRPr="00D02A9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u w:val="single"/>
              </w:rPr>
              <w:t xml:space="preserve"> in materie c.d. “obbligatorie</w:t>
            </w:r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0E6" w14:textId="77777777" w:rsidR="00AA2C01" w:rsidRDefault="00AA2C01" w:rsidP="00357C1B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6D42D538" w14:textId="77777777" w:rsidR="00AA2C01" w:rsidRDefault="00AA2C01" w:rsidP="00357C1B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</w:tbl>
    <w:p w14:paraId="278B1F70" w14:textId="77777777" w:rsidR="00AA2C01" w:rsidRDefault="00AA2C01" w:rsidP="00AA2C01">
      <w:pPr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*  corri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>s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pondente a 90 </w:t>
      </w:r>
      <w:proofErr w:type="spellStart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cfp</w:t>
      </w:r>
      <w:proofErr w:type="spellEnd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per l’obbligo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 formativo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completo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 e a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30 </w:t>
      </w:r>
      <w:proofErr w:type="spellStart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cfp</w:t>
      </w:r>
      <w:proofErr w:type="spellEnd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per l’obbligo 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formativo 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ridotto</w:t>
      </w:r>
    </w:p>
    <w:p w14:paraId="1F41CE14" w14:textId="77777777" w:rsidR="00AA2C01" w:rsidRDefault="00AA2C01" w:rsidP="00AA2C01">
      <w:pPr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** corri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>s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pondente a 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>20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</w:t>
      </w:r>
      <w:proofErr w:type="spellStart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cfp</w:t>
      </w:r>
      <w:proofErr w:type="spellEnd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per l’obbligo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 formativo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completo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 e a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>7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</w:t>
      </w:r>
      <w:proofErr w:type="spellStart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cfp</w:t>
      </w:r>
      <w:proofErr w:type="spellEnd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per l’obbligo 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formativo 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ridotto</w:t>
      </w:r>
    </w:p>
    <w:p w14:paraId="6AB8D187" w14:textId="49654AAB" w:rsidR="006A0383" w:rsidRDefault="006A0383" w:rsidP="003163C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58DD106A" w14:textId="661D025B" w:rsidR="00BD344C" w:rsidRDefault="00BD344C" w:rsidP="00BD344C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>
        <w:rPr>
          <w:rFonts w:ascii="Tahoma" w:hAnsi="Tahoma" w:cs="Tahoma"/>
          <w:b/>
          <w:color w:val="FF0000"/>
          <w:sz w:val="21"/>
          <w:szCs w:val="21"/>
        </w:rPr>
        <w:t xml:space="preserve">Tabella n. </w:t>
      </w:r>
      <w:r w:rsidR="00D02A91">
        <w:rPr>
          <w:rFonts w:ascii="Tahoma" w:hAnsi="Tahoma" w:cs="Tahoma"/>
          <w:b/>
          <w:color w:val="FF0000"/>
          <w:sz w:val="21"/>
          <w:szCs w:val="21"/>
        </w:rPr>
        <w:t>9</w:t>
      </w:r>
    </w:p>
    <w:p w14:paraId="5BCA66BD" w14:textId="77777777" w:rsidR="00AA2C01" w:rsidRDefault="00AA2C01" w:rsidP="00BD344C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tbl>
      <w:tblPr>
        <w:tblStyle w:val="Grigliatabella"/>
        <w:tblW w:w="12611" w:type="dxa"/>
        <w:tblLook w:val="04A0" w:firstRow="1" w:lastRow="0" w:firstColumn="1" w:lastColumn="0" w:noHBand="0" w:noVBand="1"/>
      </w:tblPr>
      <w:tblGrid>
        <w:gridCol w:w="9493"/>
        <w:gridCol w:w="3118"/>
      </w:tblGrid>
      <w:tr w:rsidR="00AA2C01" w14:paraId="6F2D242B" w14:textId="77777777" w:rsidTr="00357C1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B2A3" w14:textId="77777777" w:rsidR="00AA2C01" w:rsidRDefault="00AA2C01" w:rsidP="00357C1B">
            <w:pPr>
              <w:pStyle w:val="Testonormale"/>
              <w:spacing w:after="100" w:line="240" w:lineRule="auto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Iscritti soggetti all’obbligo formativo che, </w:t>
            </w:r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pur avendo conseguito il numero minimo di </w:t>
            </w:r>
            <w:proofErr w:type="spellStart"/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richiest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</w:t>
            </w:r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nel triennio</w:t>
            </w:r>
            <w:r w:rsidRPr="00AD406C">
              <w:rPr>
                <w:rFonts w:ascii="Tahoma" w:hAnsi="Tahoma" w:cs="Tahoma"/>
                <w:color w:val="FF0000"/>
                <w:sz w:val="21"/>
                <w:szCs w:val="21"/>
              </w:rPr>
              <w:t>*</w:t>
            </w:r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e conseguito il numero </w:t>
            </w:r>
            <w:r w:rsidRPr="00BD344C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minimo 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di </w:t>
            </w:r>
            <w:proofErr w:type="spellStart"/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</w:t>
            </w:r>
            <w:r w:rsidRPr="00BD344C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richiest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 nell’ann</w:t>
            </w:r>
            <w:r w:rsidRPr="00BD344C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o</w:t>
            </w:r>
            <w:r w:rsidRPr="00AD406C">
              <w:rPr>
                <w:rFonts w:ascii="Tahoma" w:hAnsi="Tahoma" w:cs="Tahoma"/>
                <w:color w:val="FF0000"/>
                <w:sz w:val="21"/>
                <w:szCs w:val="21"/>
              </w:rPr>
              <w:t>**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, </w:t>
            </w:r>
            <w:r w:rsidRPr="00D02A9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u w:val="single"/>
              </w:rPr>
              <w:t xml:space="preserve">non hanno maturato almeno 9 </w:t>
            </w:r>
            <w:proofErr w:type="spellStart"/>
            <w:r w:rsidRPr="00D02A9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u w:val="single"/>
              </w:rPr>
              <w:t>cfp</w:t>
            </w:r>
            <w:proofErr w:type="spellEnd"/>
            <w:r w:rsidRPr="00D02A9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u w:val="single"/>
              </w:rPr>
              <w:t xml:space="preserve"> in materie c.d. “obbligatorie”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240" w14:textId="77777777" w:rsidR="00AA2C01" w:rsidRDefault="00AA2C01" w:rsidP="00357C1B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4994DE9E" w14:textId="77777777" w:rsidR="00AA2C01" w:rsidRDefault="00AA2C01" w:rsidP="00357C1B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</w:tbl>
    <w:p w14:paraId="31D17E7B" w14:textId="77777777" w:rsidR="00AA2C01" w:rsidRDefault="00AA2C01" w:rsidP="00AA2C01">
      <w:pPr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*  corri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>s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pondente a 90 </w:t>
      </w:r>
      <w:proofErr w:type="spellStart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cfp</w:t>
      </w:r>
      <w:proofErr w:type="spellEnd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per l’obbligo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 formativo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completo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 e a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30 </w:t>
      </w:r>
      <w:proofErr w:type="spellStart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cfp</w:t>
      </w:r>
      <w:proofErr w:type="spellEnd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per l’obbligo 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formativo 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ridotto</w:t>
      </w:r>
    </w:p>
    <w:p w14:paraId="4CEE0E13" w14:textId="77777777" w:rsidR="00AA2C01" w:rsidRDefault="00AA2C01" w:rsidP="00AA2C01">
      <w:pPr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** corri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>s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pondente a 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>20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</w:t>
      </w:r>
      <w:proofErr w:type="spellStart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cfp</w:t>
      </w:r>
      <w:proofErr w:type="spellEnd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per l’obbligo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 formativo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completo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 e a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>7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</w:t>
      </w:r>
      <w:proofErr w:type="spellStart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cfp</w:t>
      </w:r>
      <w:proofErr w:type="spellEnd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per l’obbligo 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formativo 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ridotto</w:t>
      </w:r>
    </w:p>
    <w:p w14:paraId="5B5C1A88" w14:textId="2A32B06B" w:rsidR="00AA2C01" w:rsidRDefault="00AA2C01" w:rsidP="00BD344C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>
        <w:rPr>
          <w:rFonts w:ascii="Tahoma" w:hAnsi="Tahoma" w:cs="Tahoma"/>
          <w:b/>
          <w:color w:val="FF0000"/>
          <w:sz w:val="21"/>
          <w:szCs w:val="21"/>
        </w:rPr>
        <w:tab/>
      </w:r>
    </w:p>
    <w:p w14:paraId="6FA9D060" w14:textId="78263F56" w:rsidR="00AA2C01" w:rsidRDefault="00AA2C01" w:rsidP="00AA2C01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>
        <w:rPr>
          <w:rFonts w:ascii="Tahoma" w:hAnsi="Tahoma" w:cs="Tahoma"/>
          <w:b/>
          <w:color w:val="FF0000"/>
          <w:sz w:val="21"/>
          <w:szCs w:val="21"/>
        </w:rPr>
        <w:t>Tabella n. 1</w:t>
      </w:r>
      <w:r w:rsidR="00D02A91">
        <w:rPr>
          <w:rFonts w:ascii="Tahoma" w:hAnsi="Tahoma" w:cs="Tahoma"/>
          <w:b/>
          <w:color w:val="FF0000"/>
          <w:sz w:val="21"/>
          <w:szCs w:val="21"/>
        </w:rPr>
        <w:t>0</w:t>
      </w:r>
    </w:p>
    <w:p w14:paraId="60ABF7CC" w14:textId="77777777" w:rsidR="00AA2C01" w:rsidRDefault="00AA2C01" w:rsidP="00AA2C01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tbl>
      <w:tblPr>
        <w:tblStyle w:val="Grigliatabella"/>
        <w:tblW w:w="12611" w:type="dxa"/>
        <w:tblLook w:val="04A0" w:firstRow="1" w:lastRow="0" w:firstColumn="1" w:lastColumn="0" w:noHBand="0" w:noVBand="1"/>
      </w:tblPr>
      <w:tblGrid>
        <w:gridCol w:w="9493"/>
        <w:gridCol w:w="3118"/>
      </w:tblGrid>
      <w:tr w:rsidR="00AA2C01" w14:paraId="30306EAE" w14:textId="77777777" w:rsidTr="00357C1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2FF1" w14:textId="63B6D279" w:rsidR="00AA2C01" w:rsidRDefault="00AA2C01" w:rsidP="00357C1B">
            <w:pPr>
              <w:pStyle w:val="Testonormale"/>
              <w:spacing w:after="100" w:line="240" w:lineRule="auto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Iscritti soggetti all’obbligo formativo che, </w:t>
            </w:r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pur avendo conseguito il numero minimo di </w:t>
            </w:r>
            <w:proofErr w:type="spellStart"/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richiest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</w:t>
            </w:r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nel triennio</w:t>
            </w:r>
            <w:r w:rsidRPr="00AD406C">
              <w:rPr>
                <w:rFonts w:ascii="Tahoma" w:hAnsi="Tahoma" w:cs="Tahoma"/>
                <w:color w:val="FF0000"/>
                <w:sz w:val="21"/>
                <w:szCs w:val="21"/>
              </w:rPr>
              <w:t>*</w:t>
            </w:r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e conseguito </w:t>
            </w:r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almeno 9 </w:t>
            </w:r>
            <w:proofErr w:type="spellStart"/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cfp</w:t>
            </w:r>
            <w:proofErr w:type="spellEnd"/>
            <w:r w:rsidRPr="006A0383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in materie c.d. “obbligatorie”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, </w:t>
            </w:r>
            <w:r w:rsidRPr="00D02A9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u w:val="single"/>
              </w:rPr>
              <w:t xml:space="preserve">non hanno maturato il numero minimo di </w:t>
            </w:r>
            <w:proofErr w:type="spellStart"/>
            <w:r w:rsidRPr="00D02A9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u w:val="single"/>
              </w:rPr>
              <w:t>cfp</w:t>
            </w:r>
            <w:proofErr w:type="spellEnd"/>
            <w:r w:rsidRPr="00D02A9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u w:val="single"/>
              </w:rPr>
              <w:t xml:space="preserve"> richiesti nell’anno</w:t>
            </w:r>
            <w:r w:rsidRPr="00D02A91">
              <w:rPr>
                <w:rFonts w:ascii="Tahoma" w:hAnsi="Tahoma" w:cs="Tahoma"/>
                <w:color w:val="FF0000"/>
                <w:sz w:val="21"/>
                <w:szCs w:val="21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FA6F" w14:textId="77777777" w:rsidR="00AA2C01" w:rsidRDefault="00AA2C01" w:rsidP="00357C1B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14:paraId="05412B8D" w14:textId="77777777" w:rsidR="00AA2C01" w:rsidRDefault="00AA2C01" w:rsidP="00357C1B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</w:tbl>
    <w:p w14:paraId="4D12D45D" w14:textId="77777777" w:rsidR="00AA2C01" w:rsidRDefault="00AA2C01" w:rsidP="00AA2C01">
      <w:pPr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*  corri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>s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pondente a 90 </w:t>
      </w:r>
      <w:proofErr w:type="spellStart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cfp</w:t>
      </w:r>
      <w:proofErr w:type="spellEnd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per l’obbligo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 formativo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completo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 e a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30 </w:t>
      </w:r>
      <w:proofErr w:type="spellStart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cfp</w:t>
      </w:r>
      <w:proofErr w:type="spellEnd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per l’obbligo 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formativo 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ridotto</w:t>
      </w:r>
    </w:p>
    <w:p w14:paraId="6669D4BE" w14:textId="77777777" w:rsidR="00AA2C01" w:rsidRDefault="00AA2C01" w:rsidP="00AA2C01">
      <w:pPr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** corri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>s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pondente a 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>20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</w:t>
      </w:r>
      <w:proofErr w:type="spellStart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cfp</w:t>
      </w:r>
      <w:proofErr w:type="spellEnd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per l’obbligo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 formativo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completo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 e a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>7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</w:t>
      </w:r>
      <w:proofErr w:type="spellStart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cfp</w:t>
      </w:r>
      <w:proofErr w:type="spellEnd"/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 xml:space="preserve"> per l’obbligo </w:t>
      </w:r>
      <w:r>
        <w:rPr>
          <w:rFonts w:ascii="Tahoma" w:hAnsi="Tahoma" w:cs="Tahoma"/>
          <w:bCs/>
          <w:iCs/>
          <w:color w:val="FF0000"/>
          <w:sz w:val="18"/>
          <w:szCs w:val="18"/>
        </w:rPr>
        <w:t xml:space="preserve">formativo </w:t>
      </w:r>
      <w:r w:rsidRPr="00AD406C">
        <w:rPr>
          <w:rFonts w:ascii="Tahoma" w:hAnsi="Tahoma" w:cs="Tahoma"/>
          <w:bCs/>
          <w:iCs/>
          <w:color w:val="FF0000"/>
          <w:sz w:val="18"/>
          <w:szCs w:val="18"/>
        </w:rPr>
        <w:t>ridotto</w:t>
      </w:r>
    </w:p>
    <w:p w14:paraId="05135884" w14:textId="77777777" w:rsidR="00AA2C01" w:rsidRDefault="00AA2C01" w:rsidP="00AA2C01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>
        <w:rPr>
          <w:rFonts w:ascii="Tahoma" w:hAnsi="Tahoma" w:cs="Tahoma"/>
          <w:b/>
          <w:color w:val="FF0000"/>
          <w:sz w:val="21"/>
          <w:szCs w:val="21"/>
        </w:rPr>
        <w:tab/>
      </w:r>
    </w:p>
    <w:p w14:paraId="4DEE6912" w14:textId="77777777" w:rsidR="00BD344C" w:rsidRPr="00C8017B" w:rsidRDefault="00BD344C" w:rsidP="00AA2C01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sectPr w:rsidR="00BD344C" w:rsidRPr="00C8017B" w:rsidSect="00A53769">
      <w:headerReference w:type="default" r:id="rId8"/>
      <w:headerReference w:type="first" r:id="rId9"/>
      <w:footerReference w:type="first" r:id="rId10"/>
      <w:pgSz w:w="16838" w:h="11906" w:orient="landscape"/>
      <w:pgMar w:top="1134" w:right="851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76DF" w14:textId="77777777" w:rsidR="00E36AB4" w:rsidRDefault="00E36AB4">
      <w:r>
        <w:separator/>
      </w:r>
    </w:p>
  </w:endnote>
  <w:endnote w:type="continuationSeparator" w:id="0">
    <w:p w14:paraId="03830BB1" w14:textId="77777777" w:rsidR="00E36AB4" w:rsidRDefault="00E3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B6C5" w14:textId="77777777" w:rsidR="00EA16C2" w:rsidRDefault="00EA16C2" w:rsidP="00B70D66">
    <w:pPr>
      <w:pStyle w:val="Pidipagina"/>
      <w:rPr>
        <w:rFonts w:ascii="Arial" w:hAnsi="Arial" w:cs="Arial"/>
        <w:b/>
        <w:bCs/>
        <w:color w:val="333399"/>
        <w:spacing w:val="16"/>
        <w:sz w:val="18"/>
        <w:szCs w:val="18"/>
      </w:rPr>
    </w:pPr>
  </w:p>
  <w:p w14:paraId="1F286428" w14:textId="77777777" w:rsidR="00EA16C2" w:rsidRPr="00094C59" w:rsidRDefault="00EA16C2" w:rsidP="007E5F8B">
    <w:pPr>
      <w:pStyle w:val="Pidipagina"/>
      <w:spacing w:before="320"/>
    </w:pPr>
    <w:r>
      <w:rPr>
        <w:rFonts w:ascii="Arial" w:hAnsi="Arial" w:cs="Arial"/>
        <w:b/>
        <w:bCs/>
        <w:color w:val="333399"/>
        <w:spacing w:val="16"/>
        <w:sz w:val="18"/>
        <w:szCs w:val="18"/>
      </w:rPr>
      <w:t xml:space="preserve">Piazza della Repubblica, 59 – </w:t>
    </w:r>
    <w:r w:rsidRPr="006F6A1B">
      <w:rPr>
        <w:rFonts w:ascii="Arial" w:hAnsi="Arial" w:cs="Arial"/>
        <w:b/>
        <w:bCs/>
        <w:color w:val="333399"/>
        <w:spacing w:val="16"/>
        <w:sz w:val="18"/>
        <w:szCs w:val="18"/>
      </w:rPr>
      <w:t>00185 Roma</w:t>
    </w:r>
    <w:r>
      <w:rPr>
        <w:rFonts w:ascii="Arial" w:hAnsi="Arial" w:cs="Arial"/>
        <w:b/>
        <w:bCs/>
        <w:color w:val="333399"/>
        <w:spacing w:val="16"/>
        <w:sz w:val="18"/>
        <w:szCs w:val="18"/>
      </w:rPr>
      <w:t xml:space="preserve"> – </w:t>
    </w:r>
    <w:r w:rsidRPr="006F6A1B">
      <w:rPr>
        <w:rFonts w:ascii="Arial" w:hAnsi="Arial" w:cs="Arial"/>
        <w:b/>
        <w:bCs/>
        <w:color w:val="333399"/>
        <w:spacing w:val="16"/>
        <w:sz w:val="18"/>
        <w:szCs w:val="18"/>
      </w:rPr>
      <w:t>Tel. +39 0647863</w:t>
    </w:r>
    <w:r>
      <w:rPr>
        <w:rFonts w:ascii="Arial" w:hAnsi="Arial" w:cs="Arial"/>
        <w:b/>
        <w:bCs/>
        <w:color w:val="333399"/>
        <w:spacing w:val="16"/>
        <w:sz w:val="18"/>
        <w:szCs w:val="18"/>
      </w:rPr>
      <w:t>1 – Fax +39 0647863349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C43A" w14:textId="77777777" w:rsidR="00E36AB4" w:rsidRDefault="00E36AB4">
      <w:r>
        <w:separator/>
      </w:r>
    </w:p>
  </w:footnote>
  <w:footnote w:type="continuationSeparator" w:id="0">
    <w:p w14:paraId="575C5CC1" w14:textId="77777777" w:rsidR="00E36AB4" w:rsidRDefault="00E3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C34C" w14:textId="77777777" w:rsidR="00EA16C2" w:rsidRPr="000E33CA" w:rsidRDefault="008F29C2" w:rsidP="007D7E03">
    <w:pPr>
      <w:pStyle w:val="Intestazione"/>
      <w:framePr w:wrap="auto" w:vAnchor="text" w:hAnchor="margin" w:xAlign="right" w:y="1"/>
      <w:pBdr>
        <w:bottom w:val="none" w:sz="0" w:space="0" w:color="auto"/>
      </w:pBdr>
      <w:spacing w:before="0" w:after="0"/>
      <w:rPr>
        <w:rStyle w:val="Numeropagina"/>
        <w:rFonts w:ascii="Arial" w:hAnsi="Arial" w:cs="Arial"/>
        <w:color w:val="333399"/>
      </w:rPr>
    </w:pPr>
    <w:r w:rsidRPr="000E33CA">
      <w:rPr>
        <w:rStyle w:val="Numeropagina"/>
        <w:rFonts w:ascii="Arial" w:hAnsi="Arial" w:cs="Arial"/>
        <w:color w:val="333399"/>
      </w:rPr>
      <w:fldChar w:fldCharType="begin"/>
    </w:r>
    <w:r w:rsidR="00EA16C2" w:rsidRPr="000E33CA">
      <w:rPr>
        <w:rStyle w:val="Numeropagina"/>
        <w:rFonts w:ascii="Arial" w:hAnsi="Arial" w:cs="Arial"/>
        <w:color w:val="333399"/>
      </w:rPr>
      <w:instrText xml:space="preserve">PAGE  </w:instrText>
    </w:r>
    <w:r w:rsidRPr="000E33CA">
      <w:rPr>
        <w:rStyle w:val="Numeropagina"/>
        <w:rFonts w:ascii="Arial" w:hAnsi="Arial" w:cs="Arial"/>
        <w:color w:val="333399"/>
      </w:rPr>
      <w:fldChar w:fldCharType="separate"/>
    </w:r>
    <w:r w:rsidR="00D42E88">
      <w:rPr>
        <w:rStyle w:val="Numeropagina"/>
        <w:rFonts w:ascii="Arial" w:hAnsi="Arial" w:cs="Arial"/>
        <w:noProof/>
        <w:color w:val="333399"/>
      </w:rPr>
      <w:t>3</w:t>
    </w:r>
    <w:r w:rsidRPr="000E33CA">
      <w:rPr>
        <w:rStyle w:val="Numeropagina"/>
        <w:rFonts w:ascii="Arial" w:hAnsi="Arial" w:cs="Arial"/>
        <w:color w:val="333399"/>
      </w:rPr>
      <w:fldChar w:fldCharType="end"/>
    </w:r>
    <w:r w:rsidR="00EA16C2" w:rsidRPr="000E33CA">
      <w:rPr>
        <w:rStyle w:val="Numeropagina"/>
        <w:rFonts w:ascii="Arial" w:hAnsi="Arial" w:cs="Arial"/>
        <w:color w:val="333399"/>
      </w:rPr>
      <w:t>/</w:t>
    </w:r>
    <w:fldSimple w:instr=" NUMPAGES   \* MERGEFORMAT ">
      <w:r w:rsidR="00D42E88" w:rsidRPr="00D42E88">
        <w:rPr>
          <w:rStyle w:val="Numeropagina"/>
          <w:rFonts w:ascii="Arial" w:hAnsi="Arial" w:cs="Arial"/>
          <w:noProof/>
          <w:color w:val="333399"/>
        </w:rPr>
        <w:t>3</w:t>
      </w:r>
    </w:fldSimple>
  </w:p>
  <w:p w14:paraId="208A1F64" w14:textId="77777777" w:rsidR="00EA16C2" w:rsidRPr="00CC3FB3" w:rsidRDefault="00EA16C2" w:rsidP="007D7E03">
    <w:pPr>
      <w:pStyle w:val="Intestazione"/>
      <w:pBdr>
        <w:bottom w:val="none" w:sz="0" w:space="0" w:color="auto"/>
      </w:pBdr>
      <w:tabs>
        <w:tab w:val="clear" w:pos="720"/>
        <w:tab w:val="right" w:pos="-2410"/>
      </w:tabs>
      <w:spacing w:before="0" w:after="60"/>
      <w:ind w:right="360"/>
      <w:rPr>
        <w:color w:val="333399"/>
        <w:sz w:val="18"/>
        <w:szCs w:val="18"/>
      </w:rPr>
    </w:pPr>
    <w:r w:rsidRPr="00CC3FB3">
      <w:rPr>
        <w:rFonts w:ascii="Arial" w:hAnsi="Arial" w:cs="Arial"/>
        <w:b/>
        <w:bCs/>
        <w:color w:val="333399"/>
        <w:spacing w:val="20"/>
        <w:sz w:val="18"/>
        <w:szCs w:val="18"/>
      </w:rPr>
      <w:t>CONSIGLIO NAZIONALE DEI DOTTORI COMMERCIALISTI E DEGLI ESPERTI CONTABILI</w:t>
    </w:r>
  </w:p>
  <w:p w14:paraId="6DE2FEA4" w14:textId="77777777" w:rsidR="00EA16C2" w:rsidRDefault="00EA16C2" w:rsidP="00357B9C">
    <w:pPr>
      <w:pStyle w:val="Intestazione"/>
      <w:pBdr>
        <w:bottom w:val="none" w:sz="0" w:space="0" w:color="auto"/>
      </w:pBdr>
      <w:spacing w:before="60" w:after="60"/>
      <w:ind w:right="4808"/>
      <w:rPr>
        <w:b/>
        <w:bCs/>
        <w:color w:val="333399"/>
      </w:rPr>
    </w:pPr>
  </w:p>
  <w:p w14:paraId="29F6ECE2" w14:textId="77777777" w:rsidR="00CD2AFB" w:rsidRPr="004C7053" w:rsidRDefault="00CD2AFB" w:rsidP="00CD2AFB">
    <w:pPr>
      <w:pStyle w:val="Intestazione"/>
      <w:pBdr>
        <w:bottom w:val="none" w:sz="0" w:space="0" w:color="auto"/>
      </w:pBdr>
      <w:tabs>
        <w:tab w:val="clear" w:pos="720"/>
        <w:tab w:val="right" w:pos="-2410"/>
      </w:tabs>
      <w:spacing w:before="0" w:after="60"/>
      <w:ind w:right="360"/>
      <w:rPr>
        <w:i/>
        <w:iCs/>
        <w:color w:val="333399"/>
        <w:sz w:val="18"/>
        <w:szCs w:val="18"/>
        <w:u w:val="single"/>
      </w:rPr>
    </w:pPr>
    <w:r w:rsidRPr="004C7053">
      <w:rPr>
        <w:rFonts w:ascii="Arial" w:hAnsi="Arial" w:cs="Arial"/>
        <w:b/>
        <w:bCs/>
        <w:i/>
        <w:iCs/>
        <w:color w:val="333399"/>
        <w:spacing w:val="20"/>
        <w:sz w:val="18"/>
        <w:szCs w:val="18"/>
        <w:u w:val="single"/>
      </w:rPr>
      <w:t>Dati adempimento obbligo formativo triennio 2017-2019 </w:t>
    </w:r>
  </w:p>
  <w:p w14:paraId="384FC613" w14:textId="77777777" w:rsidR="00EA16C2" w:rsidRPr="006F6A1B" w:rsidRDefault="00EA16C2" w:rsidP="00357B9C">
    <w:pPr>
      <w:pStyle w:val="Intestazione"/>
      <w:pBdr>
        <w:bottom w:val="none" w:sz="0" w:space="0" w:color="auto"/>
      </w:pBdr>
      <w:spacing w:before="60" w:after="60"/>
      <w:ind w:right="4808"/>
      <w:rPr>
        <w:b/>
        <w:bCs/>
        <w:color w:val="3333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69AA" w14:textId="5517DA29" w:rsidR="00A53769" w:rsidRDefault="00A53769" w:rsidP="00A53769">
    <w:pPr>
      <w:pStyle w:val="Intestazione"/>
      <w:pBdr>
        <w:bottom w:val="none" w:sz="0" w:space="0" w:color="auto"/>
      </w:pBdr>
      <w:tabs>
        <w:tab w:val="clear" w:pos="720"/>
        <w:tab w:val="right" w:pos="-2410"/>
      </w:tabs>
      <w:spacing w:before="0" w:after="60"/>
      <w:ind w:right="360"/>
      <w:rPr>
        <w:rFonts w:ascii="Arial" w:hAnsi="Arial" w:cs="Arial"/>
        <w:b/>
        <w:bCs/>
        <w:color w:val="333399"/>
        <w:spacing w:val="20"/>
        <w:sz w:val="18"/>
        <w:szCs w:val="18"/>
      </w:rPr>
    </w:pPr>
    <w:r w:rsidRPr="00CC3FB3">
      <w:rPr>
        <w:rFonts w:ascii="Arial" w:hAnsi="Arial" w:cs="Arial"/>
        <w:b/>
        <w:bCs/>
        <w:color w:val="333399"/>
        <w:spacing w:val="20"/>
        <w:sz w:val="18"/>
        <w:szCs w:val="18"/>
      </w:rPr>
      <w:t>CONSIGLIO NAZIONALE DEI DOTTORI COMMERCIALISTI E DEGLI ESPERTI CONTABILI</w:t>
    </w:r>
  </w:p>
  <w:p w14:paraId="3DCAFFD0" w14:textId="77777777" w:rsidR="004C7053" w:rsidRDefault="004C7053" w:rsidP="00A53769">
    <w:pPr>
      <w:pStyle w:val="Intestazione"/>
      <w:pBdr>
        <w:bottom w:val="none" w:sz="0" w:space="0" w:color="auto"/>
      </w:pBdr>
      <w:tabs>
        <w:tab w:val="clear" w:pos="720"/>
        <w:tab w:val="right" w:pos="-2410"/>
      </w:tabs>
      <w:spacing w:before="0" w:after="60"/>
      <w:ind w:right="360"/>
      <w:rPr>
        <w:rFonts w:ascii="Arial" w:hAnsi="Arial" w:cs="Arial"/>
        <w:b/>
        <w:bCs/>
        <w:i/>
        <w:iCs/>
        <w:color w:val="333399"/>
        <w:spacing w:val="20"/>
        <w:sz w:val="18"/>
        <w:szCs w:val="18"/>
        <w:u w:val="single"/>
      </w:rPr>
    </w:pPr>
  </w:p>
  <w:p w14:paraId="0F193CBA" w14:textId="3A03C5E0" w:rsidR="004C7053" w:rsidRPr="004C7053" w:rsidRDefault="004C7053" w:rsidP="00A53769">
    <w:pPr>
      <w:pStyle w:val="Intestazione"/>
      <w:pBdr>
        <w:bottom w:val="none" w:sz="0" w:space="0" w:color="auto"/>
      </w:pBdr>
      <w:tabs>
        <w:tab w:val="clear" w:pos="720"/>
        <w:tab w:val="right" w:pos="-2410"/>
      </w:tabs>
      <w:spacing w:before="0" w:after="60"/>
      <w:ind w:right="360"/>
      <w:rPr>
        <w:i/>
        <w:iCs/>
        <w:color w:val="333399"/>
        <w:sz w:val="18"/>
        <w:szCs w:val="18"/>
        <w:u w:val="single"/>
      </w:rPr>
    </w:pPr>
    <w:r w:rsidRPr="004C7053">
      <w:rPr>
        <w:rFonts w:ascii="Arial" w:hAnsi="Arial" w:cs="Arial"/>
        <w:b/>
        <w:bCs/>
        <w:i/>
        <w:iCs/>
        <w:color w:val="333399"/>
        <w:spacing w:val="20"/>
        <w:sz w:val="18"/>
        <w:szCs w:val="18"/>
        <w:u w:val="single"/>
      </w:rPr>
      <w:t>Dati adempimento obbligo formativo triennio 2017-2019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3A025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AD717AB"/>
    <w:multiLevelType w:val="hybridMultilevel"/>
    <w:tmpl w:val="62C8F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596"/>
    <w:multiLevelType w:val="hybridMultilevel"/>
    <w:tmpl w:val="4B8E1F20"/>
    <w:lvl w:ilvl="0" w:tplc="64662EEA">
      <w:numFmt w:val="bullet"/>
      <w:lvlText w:val="•"/>
      <w:lvlJc w:val="left"/>
      <w:pPr>
        <w:ind w:left="1070" w:hanging="71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36535"/>
    <w:multiLevelType w:val="hybridMultilevel"/>
    <w:tmpl w:val="1CBE0258"/>
    <w:lvl w:ilvl="0" w:tplc="F6A0F66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41AE"/>
    <w:multiLevelType w:val="hybridMultilevel"/>
    <w:tmpl w:val="071E53D8"/>
    <w:lvl w:ilvl="0" w:tplc="0410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5B285A2E"/>
    <w:multiLevelType w:val="hybridMultilevel"/>
    <w:tmpl w:val="B0008F3A"/>
    <w:lvl w:ilvl="0" w:tplc="C23CEA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6AA1"/>
    <w:multiLevelType w:val="hybridMultilevel"/>
    <w:tmpl w:val="9A2632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F2A21"/>
    <w:multiLevelType w:val="hybridMultilevel"/>
    <w:tmpl w:val="896EA050"/>
    <w:lvl w:ilvl="0" w:tplc="EAC8BF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C5243C7"/>
    <w:multiLevelType w:val="hybridMultilevel"/>
    <w:tmpl w:val="C68C9F06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071590"/>
    <w:multiLevelType w:val="hybridMultilevel"/>
    <w:tmpl w:val="B08EDE76"/>
    <w:name w:val="WW8Num19"/>
    <w:lvl w:ilvl="0" w:tplc="00000002">
      <w:start w:val="1"/>
      <w:numFmt w:val="bullet"/>
      <w:lvlText w:val=""/>
      <w:lvlJc w:val="left"/>
      <w:pPr>
        <w:tabs>
          <w:tab w:val="num" w:pos="1162"/>
        </w:tabs>
        <w:ind w:left="1162" w:hanging="368"/>
      </w:pPr>
      <w:rPr>
        <w:rFonts w:ascii="Symbol" w:hAnsi="Symbol"/>
        <w:b w:val="0"/>
        <w:i w:val="0"/>
        <w:color w:val="auto"/>
        <w:sz w:val="19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1"/>
  </w:num>
  <w:num w:numId="22">
    <w:abstractNumId w:val="6"/>
  </w:num>
  <w:num w:numId="23">
    <w:abstractNumId w:val="5"/>
  </w:num>
  <w:num w:numId="24">
    <w:abstractNumId w:val="8"/>
  </w:num>
  <w:num w:numId="2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EF"/>
    <w:rsid w:val="00002018"/>
    <w:rsid w:val="00003765"/>
    <w:rsid w:val="00003D50"/>
    <w:rsid w:val="00013CE6"/>
    <w:rsid w:val="00014308"/>
    <w:rsid w:val="00027964"/>
    <w:rsid w:val="00037A4F"/>
    <w:rsid w:val="00050361"/>
    <w:rsid w:val="00050D21"/>
    <w:rsid w:val="000520EA"/>
    <w:rsid w:val="00052836"/>
    <w:rsid w:val="000617FB"/>
    <w:rsid w:val="00063602"/>
    <w:rsid w:val="00076A56"/>
    <w:rsid w:val="00084282"/>
    <w:rsid w:val="00094C59"/>
    <w:rsid w:val="00096AA1"/>
    <w:rsid w:val="000B2D2C"/>
    <w:rsid w:val="000B5B94"/>
    <w:rsid w:val="000C0D00"/>
    <w:rsid w:val="000C530E"/>
    <w:rsid w:val="000C75A9"/>
    <w:rsid w:val="000D1373"/>
    <w:rsid w:val="000E33CA"/>
    <w:rsid w:val="00111E6F"/>
    <w:rsid w:val="001127B8"/>
    <w:rsid w:val="00126123"/>
    <w:rsid w:val="00126141"/>
    <w:rsid w:val="001270D1"/>
    <w:rsid w:val="0013287A"/>
    <w:rsid w:val="00166744"/>
    <w:rsid w:val="00175924"/>
    <w:rsid w:val="001760E7"/>
    <w:rsid w:val="001809EE"/>
    <w:rsid w:val="0019318E"/>
    <w:rsid w:val="00195D60"/>
    <w:rsid w:val="00196B7B"/>
    <w:rsid w:val="00197335"/>
    <w:rsid w:val="001B185F"/>
    <w:rsid w:val="001B2EF8"/>
    <w:rsid w:val="001C5D57"/>
    <w:rsid w:val="001D3422"/>
    <w:rsid w:val="001E0973"/>
    <w:rsid w:val="001E3742"/>
    <w:rsid w:val="001F2E0D"/>
    <w:rsid w:val="00202564"/>
    <w:rsid w:val="00203589"/>
    <w:rsid w:val="00220127"/>
    <w:rsid w:val="00226E6D"/>
    <w:rsid w:val="00236E49"/>
    <w:rsid w:val="00237530"/>
    <w:rsid w:val="00244A85"/>
    <w:rsid w:val="00253ED5"/>
    <w:rsid w:val="0025545E"/>
    <w:rsid w:val="00266346"/>
    <w:rsid w:val="00267154"/>
    <w:rsid w:val="0027100C"/>
    <w:rsid w:val="00273097"/>
    <w:rsid w:val="00292F6B"/>
    <w:rsid w:val="00295CB6"/>
    <w:rsid w:val="002962DE"/>
    <w:rsid w:val="002A0000"/>
    <w:rsid w:val="002A09C3"/>
    <w:rsid w:val="002A1B24"/>
    <w:rsid w:val="002B5661"/>
    <w:rsid w:val="002B61EF"/>
    <w:rsid w:val="002B628F"/>
    <w:rsid w:val="002C7832"/>
    <w:rsid w:val="002E442E"/>
    <w:rsid w:val="002E4436"/>
    <w:rsid w:val="002F3AC0"/>
    <w:rsid w:val="002F463B"/>
    <w:rsid w:val="002F75D4"/>
    <w:rsid w:val="003014FB"/>
    <w:rsid w:val="00307651"/>
    <w:rsid w:val="003078C0"/>
    <w:rsid w:val="003163C4"/>
    <w:rsid w:val="00322E6C"/>
    <w:rsid w:val="003266BE"/>
    <w:rsid w:val="00336BE4"/>
    <w:rsid w:val="0033768A"/>
    <w:rsid w:val="00344C6A"/>
    <w:rsid w:val="00357B9C"/>
    <w:rsid w:val="00364AA6"/>
    <w:rsid w:val="00365AED"/>
    <w:rsid w:val="0037640C"/>
    <w:rsid w:val="00380BD0"/>
    <w:rsid w:val="00381C5C"/>
    <w:rsid w:val="003A0E98"/>
    <w:rsid w:val="003A24CA"/>
    <w:rsid w:val="003A3639"/>
    <w:rsid w:val="003A6B95"/>
    <w:rsid w:val="003C22B3"/>
    <w:rsid w:val="003D61C5"/>
    <w:rsid w:val="003D7D75"/>
    <w:rsid w:val="003E0D74"/>
    <w:rsid w:val="003E7366"/>
    <w:rsid w:val="00424F5D"/>
    <w:rsid w:val="00425C92"/>
    <w:rsid w:val="00444159"/>
    <w:rsid w:val="00444326"/>
    <w:rsid w:val="0045741E"/>
    <w:rsid w:val="004658B8"/>
    <w:rsid w:val="00471855"/>
    <w:rsid w:val="00471CC0"/>
    <w:rsid w:val="00475568"/>
    <w:rsid w:val="00484B5D"/>
    <w:rsid w:val="00492196"/>
    <w:rsid w:val="004A3100"/>
    <w:rsid w:val="004A67A8"/>
    <w:rsid w:val="004B2F38"/>
    <w:rsid w:val="004B645C"/>
    <w:rsid w:val="004C48E6"/>
    <w:rsid w:val="004C60EE"/>
    <w:rsid w:val="004C7053"/>
    <w:rsid w:val="004D1BD5"/>
    <w:rsid w:val="004D7EF8"/>
    <w:rsid w:val="004E6943"/>
    <w:rsid w:val="004F4798"/>
    <w:rsid w:val="004F6E77"/>
    <w:rsid w:val="0051320D"/>
    <w:rsid w:val="005138DE"/>
    <w:rsid w:val="00535BC5"/>
    <w:rsid w:val="00535E0C"/>
    <w:rsid w:val="00537157"/>
    <w:rsid w:val="00546271"/>
    <w:rsid w:val="00547982"/>
    <w:rsid w:val="00547F37"/>
    <w:rsid w:val="00552837"/>
    <w:rsid w:val="00553C8F"/>
    <w:rsid w:val="00556AC3"/>
    <w:rsid w:val="00562CB1"/>
    <w:rsid w:val="005676CC"/>
    <w:rsid w:val="00582768"/>
    <w:rsid w:val="005865CF"/>
    <w:rsid w:val="00592512"/>
    <w:rsid w:val="00593F76"/>
    <w:rsid w:val="00596361"/>
    <w:rsid w:val="005C60CA"/>
    <w:rsid w:val="005D7E49"/>
    <w:rsid w:val="005E2627"/>
    <w:rsid w:val="005E5E62"/>
    <w:rsid w:val="005F77EF"/>
    <w:rsid w:val="00606658"/>
    <w:rsid w:val="006071A2"/>
    <w:rsid w:val="006118E2"/>
    <w:rsid w:val="00625789"/>
    <w:rsid w:val="00631D90"/>
    <w:rsid w:val="006329E6"/>
    <w:rsid w:val="00643361"/>
    <w:rsid w:val="0066132F"/>
    <w:rsid w:val="00662146"/>
    <w:rsid w:val="006728E8"/>
    <w:rsid w:val="00674DC5"/>
    <w:rsid w:val="006829B4"/>
    <w:rsid w:val="00690FEA"/>
    <w:rsid w:val="006A0383"/>
    <w:rsid w:val="006B08E8"/>
    <w:rsid w:val="006B2884"/>
    <w:rsid w:val="006B71B1"/>
    <w:rsid w:val="006B7BB8"/>
    <w:rsid w:val="006D5A4A"/>
    <w:rsid w:val="006E3505"/>
    <w:rsid w:val="006E5A3A"/>
    <w:rsid w:val="006F002D"/>
    <w:rsid w:val="006F6A1B"/>
    <w:rsid w:val="00702D77"/>
    <w:rsid w:val="00707316"/>
    <w:rsid w:val="0070758B"/>
    <w:rsid w:val="00713E3D"/>
    <w:rsid w:val="007175F4"/>
    <w:rsid w:val="00734650"/>
    <w:rsid w:val="00743ED3"/>
    <w:rsid w:val="00746224"/>
    <w:rsid w:val="007478EC"/>
    <w:rsid w:val="00751C24"/>
    <w:rsid w:val="00755C43"/>
    <w:rsid w:val="007672B9"/>
    <w:rsid w:val="00773F41"/>
    <w:rsid w:val="00783231"/>
    <w:rsid w:val="007A4155"/>
    <w:rsid w:val="007A4B0F"/>
    <w:rsid w:val="007D5673"/>
    <w:rsid w:val="007D7E03"/>
    <w:rsid w:val="007E5F8B"/>
    <w:rsid w:val="00805C1F"/>
    <w:rsid w:val="00807D45"/>
    <w:rsid w:val="00811E05"/>
    <w:rsid w:val="00812D51"/>
    <w:rsid w:val="0081314F"/>
    <w:rsid w:val="00827003"/>
    <w:rsid w:val="00830631"/>
    <w:rsid w:val="008311F9"/>
    <w:rsid w:val="00831F76"/>
    <w:rsid w:val="0083667D"/>
    <w:rsid w:val="0084632C"/>
    <w:rsid w:val="008507EB"/>
    <w:rsid w:val="008512A1"/>
    <w:rsid w:val="008548D7"/>
    <w:rsid w:val="00866FE3"/>
    <w:rsid w:val="008735D6"/>
    <w:rsid w:val="00874666"/>
    <w:rsid w:val="008A2721"/>
    <w:rsid w:val="008B297F"/>
    <w:rsid w:val="008D0CA9"/>
    <w:rsid w:val="008D3244"/>
    <w:rsid w:val="008D79C2"/>
    <w:rsid w:val="008E26E6"/>
    <w:rsid w:val="008F0FAE"/>
    <w:rsid w:val="008F29C2"/>
    <w:rsid w:val="00901506"/>
    <w:rsid w:val="00905461"/>
    <w:rsid w:val="00911A75"/>
    <w:rsid w:val="0091516B"/>
    <w:rsid w:val="00927FDD"/>
    <w:rsid w:val="00932E92"/>
    <w:rsid w:val="00933121"/>
    <w:rsid w:val="009345D4"/>
    <w:rsid w:val="00937934"/>
    <w:rsid w:val="00950B84"/>
    <w:rsid w:val="00951441"/>
    <w:rsid w:val="0096762F"/>
    <w:rsid w:val="00971D77"/>
    <w:rsid w:val="00972E6F"/>
    <w:rsid w:val="00973593"/>
    <w:rsid w:val="00981693"/>
    <w:rsid w:val="00981A40"/>
    <w:rsid w:val="00984B99"/>
    <w:rsid w:val="0098605F"/>
    <w:rsid w:val="009950A9"/>
    <w:rsid w:val="009974D6"/>
    <w:rsid w:val="009A005F"/>
    <w:rsid w:val="009A01F1"/>
    <w:rsid w:val="009A1119"/>
    <w:rsid w:val="009A13CC"/>
    <w:rsid w:val="009A5B11"/>
    <w:rsid w:val="009B422C"/>
    <w:rsid w:val="009C1FA4"/>
    <w:rsid w:val="009C7E79"/>
    <w:rsid w:val="009D62EE"/>
    <w:rsid w:val="009E388B"/>
    <w:rsid w:val="009E6297"/>
    <w:rsid w:val="009E6B59"/>
    <w:rsid w:val="009F15B0"/>
    <w:rsid w:val="009F1E64"/>
    <w:rsid w:val="009F2467"/>
    <w:rsid w:val="009F475F"/>
    <w:rsid w:val="009F5B5A"/>
    <w:rsid w:val="009F70A8"/>
    <w:rsid w:val="00A044A4"/>
    <w:rsid w:val="00A04DDE"/>
    <w:rsid w:val="00A066E7"/>
    <w:rsid w:val="00A13596"/>
    <w:rsid w:val="00A16F36"/>
    <w:rsid w:val="00A259E9"/>
    <w:rsid w:val="00A34F9A"/>
    <w:rsid w:val="00A46027"/>
    <w:rsid w:val="00A47B66"/>
    <w:rsid w:val="00A526CA"/>
    <w:rsid w:val="00A535A3"/>
    <w:rsid w:val="00A53769"/>
    <w:rsid w:val="00A621EE"/>
    <w:rsid w:val="00A743D1"/>
    <w:rsid w:val="00AA2C01"/>
    <w:rsid w:val="00AA3F24"/>
    <w:rsid w:val="00AA73A8"/>
    <w:rsid w:val="00AB143C"/>
    <w:rsid w:val="00AB1700"/>
    <w:rsid w:val="00AB20E6"/>
    <w:rsid w:val="00AC13E5"/>
    <w:rsid w:val="00AC30CD"/>
    <w:rsid w:val="00AC519C"/>
    <w:rsid w:val="00AC6522"/>
    <w:rsid w:val="00AC75AC"/>
    <w:rsid w:val="00AD406C"/>
    <w:rsid w:val="00AD54A5"/>
    <w:rsid w:val="00AE1E01"/>
    <w:rsid w:val="00AE2AD8"/>
    <w:rsid w:val="00AF019D"/>
    <w:rsid w:val="00AF0439"/>
    <w:rsid w:val="00AF4D6E"/>
    <w:rsid w:val="00B053D2"/>
    <w:rsid w:val="00B069A8"/>
    <w:rsid w:val="00B113F6"/>
    <w:rsid w:val="00B1743D"/>
    <w:rsid w:val="00B228AA"/>
    <w:rsid w:val="00B26C86"/>
    <w:rsid w:val="00B30ED8"/>
    <w:rsid w:val="00B31FAC"/>
    <w:rsid w:val="00B3415F"/>
    <w:rsid w:val="00B54BDF"/>
    <w:rsid w:val="00B649F7"/>
    <w:rsid w:val="00B70D66"/>
    <w:rsid w:val="00B85A54"/>
    <w:rsid w:val="00BC0215"/>
    <w:rsid w:val="00BC3DBD"/>
    <w:rsid w:val="00BD0367"/>
    <w:rsid w:val="00BD1A58"/>
    <w:rsid w:val="00BD344C"/>
    <w:rsid w:val="00BD595C"/>
    <w:rsid w:val="00BE1D9D"/>
    <w:rsid w:val="00BF495C"/>
    <w:rsid w:val="00BF6861"/>
    <w:rsid w:val="00BF7D8B"/>
    <w:rsid w:val="00C1613C"/>
    <w:rsid w:val="00C27D17"/>
    <w:rsid w:val="00C8017B"/>
    <w:rsid w:val="00C90DA7"/>
    <w:rsid w:val="00C91F23"/>
    <w:rsid w:val="00C94E56"/>
    <w:rsid w:val="00CA6B3C"/>
    <w:rsid w:val="00CB3B44"/>
    <w:rsid w:val="00CB56E7"/>
    <w:rsid w:val="00CC3FB3"/>
    <w:rsid w:val="00CD2AFB"/>
    <w:rsid w:val="00CD5C47"/>
    <w:rsid w:val="00CE0BA3"/>
    <w:rsid w:val="00CE7B2A"/>
    <w:rsid w:val="00CF33C5"/>
    <w:rsid w:val="00CF4553"/>
    <w:rsid w:val="00CF4E39"/>
    <w:rsid w:val="00D02A91"/>
    <w:rsid w:val="00D06243"/>
    <w:rsid w:val="00D139D2"/>
    <w:rsid w:val="00D15ABB"/>
    <w:rsid w:val="00D27FB5"/>
    <w:rsid w:val="00D32653"/>
    <w:rsid w:val="00D37C64"/>
    <w:rsid w:val="00D42E88"/>
    <w:rsid w:val="00D43BEC"/>
    <w:rsid w:val="00D51014"/>
    <w:rsid w:val="00D52091"/>
    <w:rsid w:val="00D526F3"/>
    <w:rsid w:val="00D547A4"/>
    <w:rsid w:val="00D71438"/>
    <w:rsid w:val="00D85158"/>
    <w:rsid w:val="00D87581"/>
    <w:rsid w:val="00D90D1B"/>
    <w:rsid w:val="00DA4153"/>
    <w:rsid w:val="00DA5CC1"/>
    <w:rsid w:val="00DB6F64"/>
    <w:rsid w:val="00DC2DD6"/>
    <w:rsid w:val="00DC73AB"/>
    <w:rsid w:val="00DE2331"/>
    <w:rsid w:val="00DE7B59"/>
    <w:rsid w:val="00DF58EF"/>
    <w:rsid w:val="00E03099"/>
    <w:rsid w:val="00E242FD"/>
    <w:rsid w:val="00E277B5"/>
    <w:rsid w:val="00E27AC3"/>
    <w:rsid w:val="00E36AB4"/>
    <w:rsid w:val="00E40200"/>
    <w:rsid w:val="00E4080E"/>
    <w:rsid w:val="00E42F7F"/>
    <w:rsid w:val="00E44718"/>
    <w:rsid w:val="00E51F4B"/>
    <w:rsid w:val="00E557ED"/>
    <w:rsid w:val="00E564BA"/>
    <w:rsid w:val="00E6418D"/>
    <w:rsid w:val="00E95878"/>
    <w:rsid w:val="00EA16C2"/>
    <w:rsid w:val="00EA29D5"/>
    <w:rsid w:val="00EB112D"/>
    <w:rsid w:val="00EB5A32"/>
    <w:rsid w:val="00EC1DF2"/>
    <w:rsid w:val="00EC244E"/>
    <w:rsid w:val="00EC31DC"/>
    <w:rsid w:val="00ED4530"/>
    <w:rsid w:val="00ED5C06"/>
    <w:rsid w:val="00EE1BF4"/>
    <w:rsid w:val="00EE1CDA"/>
    <w:rsid w:val="00EE6A0C"/>
    <w:rsid w:val="00EF1385"/>
    <w:rsid w:val="00EF58DE"/>
    <w:rsid w:val="00EF597D"/>
    <w:rsid w:val="00F06EA1"/>
    <w:rsid w:val="00F07B09"/>
    <w:rsid w:val="00F12E39"/>
    <w:rsid w:val="00F13D2C"/>
    <w:rsid w:val="00F255B1"/>
    <w:rsid w:val="00F329A8"/>
    <w:rsid w:val="00F3433A"/>
    <w:rsid w:val="00F37840"/>
    <w:rsid w:val="00F41563"/>
    <w:rsid w:val="00F55B6D"/>
    <w:rsid w:val="00F57F6C"/>
    <w:rsid w:val="00F801B6"/>
    <w:rsid w:val="00F83F8A"/>
    <w:rsid w:val="00F84259"/>
    <w:rsid w:val="00F8511B"/>
    <w:rsid w:val="00F916C3"/>
    <w:rsid w:val="00F92B21"/>
    <w:rsid w:val="00FA4FA8"/>
    <w:rsid w:val="00FB417C"/>
    <w:rsid w:val="00FC0F59"/>
    <w:rsid w:val="00FC43ED"/>
    <w:rsid w:val="00FC7B2E"/>
    <w:rsid w:val="00FE55FE"/>
    <w:rsid w:val="00FE6668"/>
    <w:rsid w:val="00FF130C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C0541"/>
  <w15:docId w15:val="{1D97967B-1DED-4903-AE36-2C734014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nhideWhenUsed="1"/>
    <w:lsdException w:name="toc 2" w:unhideWhenUsed="1"/>
    <w:lsdException w:name="toc 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335"/>
  </w:style>
  <w:style w:type="paragraph" w:styleId="Titolo1">
    <w:name w:val="heading 1"/>
    <w:basedOn w:val="Normale"/>
    <w:next w:val="Normale"/>
    <w:link w:val="Titolo1Carattere"/>
    <w:uiPriority w:val="9"/>
    <w:qFormat/>
    <w:rsid w:val="00197335"/>
    <w:pPr>
      <w:keepNext/>
      <w:spacing w:before="480" w:after="480"/>
      <w:jc w:val="center"/>
      <w:outlineLvl w:val="0"/>
    </w:pPr>
    <w:rPr>
      <w:rFonts w:ascii="Times" w:hAnsi="Times" w:cs="Times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7335"/>
    <w:pPr>
      <w:keepNext/>
      <w:spacing w:before="240" w:after="240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7335"/>
    <w:pPr>
      <w:keepNext/>
      <w:spacing w:before="320" w:line="36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7335"/>
    <w:pPr>
      <w:keepNext/>
      <w:spacing w:after="6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1973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1973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sid w:val="001973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sid w:val="00197335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uiPriority w:val="99"/>
    <w:rsid w:val="00197335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197335"/>
    <w:pPr>
      <w:tabs>
        <w:tab w:val="right" w:leader="dot" w:pos="7513"/>
      </w:tabs>
      <w:spacing w:before="200" w:after="160"/>
    </w:pPr>
    <w:rPr>
      <w:b/>
      <w:bCs/>
      <w:caps/>
      <w:noProof/>
      <w:lang w:val="en-US"/>
    </w:rPr>
  </w:style>
  <w:style w:type="paragraph" w:styleId="Sommario2">
    <w:name w:val="toc 2"/>
    <w:basedOn w:val="Sommario1"/>
    <w:next w:val="Normale"/>
    <w:autoRedefine/>
    <w:uiPriority w:val="99"/>
    <w:semiHidden/>
    <w:rsid w:val="00197335"/>
    <w:pPr>
      <w:spacing w:before="120" w:after="120"/>
    </w:pPr>
    <w:rPr>
      <w:b w:val="0"/>
      <w:bCs w:val="0"/>
      <w:caps w:val="0"/>
      <w:smallCaps/>
    </w:rPr>
  </w:style>
  <w:style w:type="paragraph" w:styleId="Titolo">
    <w:name w:val="Title"/>
    <w:basedOn w:val="Normale"/>
    <w:link w:val="TitoloCarattere"/>
    <w:uiPriority w:val="99"/>
    <w:qFormat/>
    <w:rsid w:val="00197335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1973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umeroelenco">
    <w:name w:val="List Number"/>
    <w:basedOn w:val="Normale"/>
    <w:uiPriority w:val="99"/>
    <w:rsid w:val="00197335"/>
    <w:pPr>
      <w:numPr>
        <w:numId w:val="9"/>
      </w:numPr>
    </w:pPr>
  </w:style>
  <w:style w:type="paragraph" w:styleId="Elenco">
    <w:name w:val="List"/>
    <w:basedOn w:val="Normale"/>
    <w:uiPriority w:val="99"/>
    <w:rsid w:val="00197335"/>
    <w:pPr>
      <w:tabs>
        <w:tab w:val="left" w:pos="1134"/>
        <w:tab w:val="num" w:pos="1211"/>
      </w:tabs>
      <w:spacing w:after="120"/>
      <w:ind w:left="1134" w:hanging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97335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97335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97335"/>
    <w:pPr>
      <w:tabs>
        <w:tab w:val="left" w:pos="720"/>
        <w:tab w:val="center" w:pos="4320"/>
        <w:tab w:val="right" w:pos="9360"/>
      </w:tabs>
      <w:jc w:val="center"/>
    </w:pPr>
  </w:style>
  <w:style w:type="character" w:customStyle="1" w:styleId="PidipaginaCarattere">
    <w:name w:val="Piè di pagina Carattere"/>
    <w:link w:val="Pidipagina"/>
    <w:uiPriority w:val="99"/>
    <w:semiHidden/>
    <w:locked/>
    <w:rsid w:val="00197335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97335"/>
    <w:pPr>
      <w:pBdr>
        <w:bottom w:val="single" w:sz="4" w:space="10" w:color="auto"/>
      </w:pBdr>
      <w:tabs>
        <w:tab w:val="left" w:pos="720"/>
      </w:tabs>
      <w:spacing w:before="240" w:after="240"/>
    </w:pPr>
  </w:style>
  <w:style w:type="character" w:customStyle="1" w:styleId="IntestazioneCarattere">
    <w:name w:val="Intestazione Carattere"/>
    <w:link w:val="Intestazione"/>
    <w:uiPriority w:val="99"/>
    <w:locked/>
    <w:rsid w:val="00197335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197335"/>
    <w:rPr>
      <w:rFonts w:ascii="Times New Roman" w:hAnsi="Times New Roman" w:cs="Times New Roman"/>
      <w:position w:val="6"/>
      <w:sz w:val="16"/>
      <w:szCs w:val="16"/>
    </w:rPr>
  </w:style>
  <w:style w:type="paragraph" w:styleId="Citazione">
    <w:name w:val="Quote"/>
    <w:basedOn w:val="Normale"/>
    <w:next w:val="Testocommento"/>
    <w:link w:val="CitazioneCarattere"/>
    <w:uiPriority w:val="99"/>
    <w:qFormat/>
    <w:rsid w:val="00197335"/>
    <w:pPr>
      <w:ind w:left="1134" w:right="1134"/>
    </w:pPr>
    <w:rPr>
      <w:sz w:val="22"/>
      <w:szCs w:val="22"/>
    </w:rPr>
  </w:style>
  <w:style w:type="character" w:customStyle="1" w:styleId="CitazioneCarattere">
    <w:name w:val="Citazione Carattere"/>
    <w:link w:val="Citazione"/>
    <w:uiPriority w:val="29"/>
    <w:locked/>
    <w:rsid w:val="00197335"/>
    <w:rPr>
      <w:rFonts w:cs="Times New Roman"/>
      <w:i/>
      <w:iCs/>
      <w:color w:val="000000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197335"/>
  </w:style>
  <w:style w:type="character" w:customStyle="1" w:styleId="TestocommentoCarattere">
    <w:name w:val="Testo commento Carattere"/>
    <w:link w:val="Testocommento"/>
    <w:uiPriority w:val="99"/>
    <w:semiHidden/>
    <w:locked/>
    <w:rsid w:val="00197335"/>
    <w:rPr>
      <w:rFonts w:cs="Times New Roman"/>
      <w:sz w:val="20"/>
      <w:szCs w:val="20"/>
    </w:rPr>
  </w:style>
  <w:style w:type="paragraph" w:customStyle="1" w:styleId="Stile1">
    <w:name w:val="Stile1"/>
    <w:basedOn w:val="Titolo"/>
    <w:uiPriority w:val="99"/>
    <w:rsid w:val="00197335"/>
    <w:pPr>
      <w:pBdr>
        <w:top w:val="outset" w:sz="6" w:space="1" w:color="auto"/>
        <w:left w:val="outset" w:sz="6" w:space="4" w:color="auto"/>
        <w:bottom w:val="inset" w:sz="6" w:space="1" w:color="auto"/>
        <w:right w:val="inset" w:sz="6" w:space="4" w:color="auto"/>
      </w:pBdr>
      <w:spacing w:before="240" w:after="60"/>
    </w:pPr>
    <w:rPr>
      <w:rFonts w:ascii="Arial" w:hAnsi="Arial" w:cs="Arial"/>
      <w:i/>
      <w:iCs/>
      <w:sz w:val="32"/>
      <w:szCs w:val="32"/>
      <w:lang w:val="es-ES_tradnl"/>
    </w:rPr>
  </w:style>
  <w:style w:type="paragraph" w:customStyle="1" w:styleId="Ringraziamenti">
    <w:name w:val="Ringraziamenti"/>
    <w:basedOn w:val="Normale"/>
    <w:uiPriority w:val="99"/>
    <w:rsid w:val="00197335"/>
    <w:rPr>
      <w:i/>
      <w:i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semiHidden/>
    <w:rsid w:val="00197335"/>
    <w:pPr>
      <w:tabs>
        <w:tab w:val="right" w:leader="dot" w:pos="7513"/>
      </w:tabs>
      <w:spacing w:before="60"/>
      <w:ind w:left="454"/>
    </w:pPr>
    <w:rPr>
      <w:i/>
      <w:iCs/>
      <w:noProof/>
      <w:lang w:val="en-US"/>
    </w:rPr>
  </w:style>
  <w:style w:type="paragraph" w:styleId="Indice1">
    <w:name w:val="index 1"/>
    <w:basedOn w:val="Normale"/>
    <w:next w:val="Normale"/>
    <w:autoRedefine/>
    <w:uiPriority w:val="99"/>
    <w:semiHidden/>
    <w:rsid w:val="00197335"/>
    <w:pPr>
      <w:ind w:left="200" w:hanging="200"/>
    </w:pPr>
  </w:style>
  <w:style w:type="character" w:styleId="Numeropagina">
    <w:name w:val="page number"/>
    <w:uiPriority w:val="99"/>
    <w:rsid w:val="00197335"/>
    <w:rPr>
      <w:rFonts w:ascii="Times New Roman" w:hAnsi="Times New Roman" w:cs="Times New Roman"/>
      <w:color w:val="auto"/>
      <w:spacing w:val="0"/>
      <w:position w:val="0"/>
      <w:sz w:val="18"/>
      <w:szCs w:val="18"/>
      <w:u w:val="none"/>
      <w:vertAlign w:val="baseline"/>
    </w:rPr>
  </w:style>
  <w:style w:type="paragraph" w:customStyle="1" w:styleId="Piedefoto">
    <w:name w:val="Pie de foto"/>
    <w:basedOn w:val="Normale"/>
    <w:uiPriority w:val="99"/>
    <w:rsid w:val="00197335"/>
    <w:pPr>
      <w:spacing w:before="40"/>
    </w:pPr>
    <w:rPr>
      <w:i/>
      <w:iCs/>
      <w:sz w:val="16"/>
      <w:szCs w:val="16"/>
    </w:rPr>
  </w:style>
  <w:style w:type="character" w:styleId="Collegamentoipertestuale">
    <w:name w:val="Hyperlink"/>
    <w:uiPriority w:val="99"/>
    <w:rsid w:val="00197335"/>
    <w:rPr>
      <w:rFonts w:cs="Times New Roman"/>
      <w:color w:val="0000FF"/>
      <w:u w:val="single"/>
    </w:rPr>
  </w:style>
  <w:style w:type="character" w:customStyle="1" w:styleId="StileMessaggioDiPostaElettronica44">
    <w:name w:val="StileMessaggioDiPostaElettronica44"/>
    <w:uiPriority w:val="99"/>
    <w:semiHidden/>
    <w:rsid w:val="00A044A4"/>
    <w:rPr>
      <w:rFonts w:ascii="Book Antiqua" w:hAnsi="Book Antiqua" w:cs="Book Antiqua"/>
      <w:color w:val="0000FF"/>
      <w:sz w:val="22"/>
      <w:szCs w:val="22"/>
      <w:u w:val="none"/>
    </w:rPr>
  </w:style>
  <w:style w:type="table" w:styleId="Grigliatabella">
    <w:name w:val="Table Grid"/>
    <w:basedOn w:val="Tabellanormale"/>
    <w:uiPriority w:val="99"/>
    <w:rsid w:val="00D8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226E6D"/>
    <w:pP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197335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52837"/>
    <w:pPr>
      <w:spacing w:after="120"/>
      <w:ind w:left="283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197335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55283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197335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F4798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625789"/>
    <w:rPr>
      <w:rFonts w:cs="Times New Roman"/>
      <w:color w:val="800080"/>
      <w:u w:val="single"/>
    </w:rPr>
  </w:style>
  <w:style w:type="character" w:styleId="Enfasigrassetto">
    <w:name w:val="Strong"/>
    <w:uiPriority w:val="22"/>
    <w:qFormat/>
    <w:rsid w:val="004E6943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1127B8"/>
  </w:style>
  <w:style w:type="character" w:styleId="Enfasicorsivo">
    <w:name w:val="Emphasis"/>
    <w:basedOn w:val="Carpredefinitoparagrafo"/>
    <w:uiPriority w:val="20"/>
    <w:qFormat/>
    <w:rsid w:val="001127B8"/>
    <w:rPr>
      <w:i/>
      <w:iCs/>
    </w:rPr>
  </w:style>
  <w:style w:type="paragraph" w:styleId="Paragrafoelenco">
    <w:name w:val="List Paragraph"/>
    <w:basedOn w:val="Normale"/>
    <w:uiPriority w:val="34"/>
    <w:qFormat/>
    <w:rsid w:val="00B11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B1743D"/>
    <w:pPr>
      <w:spacing w:line="360" w:lineRule="auto"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743D"/>
  </w:style>
  <w:style w:type="paragraph" w:customStyle="1" w:styleId="Default">
    <w:name w:val="Default"/>
    <w:rsid w:val="00B174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egni\AppData\Local\Microsoft\Windows\Temporary%20Internet%20Files\Content.Outlook\XGRQGR3V\voucher%20-%20informativa%20bozza%20vouch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06C9-AB22-4CA5-82A8-D9583F0E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voucher - informativa bozza voucher</Template>
  <TotalTime>122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cndcec</Company>
  <LinksUpToDate>false</LinksUpToDate>
  <CharactersWithSpaces>4640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http://video.ilsole24ore.com/SoleOnLine5/Video/Notizie/Italia/2015/diretta-voucher-internazionalizzazione-pmi/voucher-internazionalizzazione-pmi.php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Segni Noemi</dc:creator>
  <cp:keywords/>
  <dc:description/>
  <cp:lastModifiedBy>Cococcetta Alessia</cp:lastModifiedBy>
  <cp:revision>16</cp:revision>
  <cp:lastPrinted>2018-01-22T13:37:00Z</cp:lastPrinted>
  <dcterms:created xsi:type="dcterms:W3CDTF">2018-07-16T13:06:00Z</dcterms:created>
  <dcterms:modified xsi:type="dcterms:W3CDTF">2021-09-14T05:16:00Z</dcterms:modified>
</cp:coreProperties>
</file>